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11"/>
        <w:tblW w:w="6237" w:type="dxa"/>
        <w:tblLook w:val="04A0" w:firstRow="1" w:lastRow="0" w:firstColumn="1" w:lastColumn="0" w:noHBand="0" w:noVBand="1"/>
      </w:tblPr>
      <w:tblGrid>
        <w:gridCol w:w="1210"/>
        <w:gridCol w:w="280"/>
        <w:gridCol w:w="280"/>
        <w:gridCol w:w="280"/>
        <w:gridCol w:w="280"/>
        <w:gridCol w:w="280"/>
        <w:gridCol w:w="279"/>
        <w:gridCol w:w="279"/>
        <w:gridCol w:w="279"/>
        <w:gridCol w:w="279"/>
        <w:gridCol w:w="279"/>
        <w:gridCol w:w="279"/>
        <w:gridCol w:w="279"/>
        <w:gridCol w:w="279"/>
        <w:gridCol w:w="279"/>
        <w:gridCol w:w="279"/>
        <w:gridCol w:w="279"/>
        <w:gridCol w:w="279"/>
        <w:gridCol w:w="279"/>
      </w:tblGrid>
      <w:tr w:rsidR="00537EC8" w:rsidRPr="005A0A4C" w:rsidTr="00537EC8">
        <w:trPr>
          <w:trHeight w:hRule="exact" w:val="272"/>
        </w:trPr>
        <w:tc>
          <w:tcPr>
            <w:tcW w:w="1276" w:type="dxa"/>
            <w:vMerge w:val="restart"/>
            <w:tcBorders>
              <w:right w:val="double" w:sz="2" w:space="0" w:color="auto"/>
            </w:tcBorders>
            <w:vAlign w:val="center"/>
          </w:tcPr>
          <w:p w:rsidR="000B6F20" w:rsidRPr="0069550C" w:rsidRDefault="00813918" w:rsidP="000B6F20">
            <w:pPr>
              <w:jc w:val="center"/>
              <w:rPr>
                <w:rFonts w:ascii="ＭＳ 明朝" w:hAnsi="ＭＳ 明朝"/>
                <w:color w:val="000000" w:themeColor="text1"/>
                <w:szCs w:val="18"/>
              </w:rPr>
            </w:pPr>
            <w:bookmarkStart w:id="0" w:name="_GoBack"/>
            <w:bookmarkEnd w:id="0"/>
            <w:r w:rsidRPr="0069550C">
              <w:rPr>
                <w:rFonts w:ascii="ＭＳ 明朝" w:hAnsi="ＭＳ 明朝" w:hint="eastAsia"/>
                <w:color w:val="000000" w:themeColor="text1"/>
                <w:szCs w:val="18"/>
              </w:rPr>
              <w:t>労働保険番号</w:t>
            </w: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537EC8">
            <w:pPr>
              <w:ind w:rightChars="-200" w:right="-320"/>
              <w:rPr>
                <w:rFonts w:ascii="ＭＳ 明朝" w:hAnsi="ＭＳ 明朝"/>
                <w:color w:val="000000" w:themeColor="text1"/>
                <w:szCs w:val="16"/>
              </w:rPr>
            </w:pPr>
          </w:p>
        </w:tc>
      </w:tr>
      <w:tr w:rsidR="00537EC8" w:rsidRPr="005A0A4C" w:rsidTr="00537EC8">
        <w:trPr>
          <w:trHeight w:hRule="exact" w:val="187"/>
        </w:trPr>
        <w:tc>
          <w:tcPr>
            <w:tcW w:w="1276" w:type="dxa"/>
            <w:vMerge/>
            <w:vAlign w:val="center"/>
          </w:tcPr>
          <w:p w:rsidR="009B0FAE" w:rsidRPr="0069550C" w:rsidRDefault="009B0FAE" w:rsidP="00813918">
            <w:pPr>
              <w:jc w:val="center"/>
              <w:rPr>
                <w:rFonts w:ascii="ＭＳ 明朝" w:hAnsi="ＭＳ 明朝"/>
                <w:color w:val="000000" w:themeColor="text1"/>
                <w:szCs w:val="18"/>
              </w:rPr>
            </w:pPr>
          </w:p>
        </w:tc>
        <w:tc>
          <w:tcPr>
            <w:tcW w:w="568" w:type="dxa"/>
            <w:gridSpan w:val="2"/>
            <w:tcBorders>
              <w:top w:val="double" w:sz="2" w:space="0" w:color="auto"/>
            </w:tcBorders>
          </w:tcPr>
          <w:p w:rsidR="009B0FAE" w:rsidRPr="009B0FAE" w:rsidRDefault="009B0FAE" w:rsidP="009B0FAE">
            <w:pPr>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都道府県</w:t>
            </w:r>
          </w:p>
        </w:tc>
        <w:tc>
          <w:tcPr>
            <w:tcW w:w="284" w:type="dxa"/>
            <w:tcBorders>
              <w:top w:val="double" w:sz="2" w:space="0" w:color="auto"/>
            </w:tcBorders>
          </w:tcPr>
          <w:p w:rsidR="009B0FAE" w:rsidRPr="009B0FAE" w:rsidRDefault="009B0FAE" w:rsidP="009B0FAE">
            <w:pPr>
              <w:ind w:leftChars="-74" w:left="-118" w:rightChars="-65" w:right="-104" w:firstLineChars="1" w:firstLine="1"/>
              <w:jc w:val="center"/>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所掌</w:t>
            </w:r>
          </w:p>
        </w:tc>
        <w:tc>
          <w:tcPr>
            <w:tcW w:w="568" w:type="dxa"/>
            <w:gridSpan w:val="2"/>
            <w:tcBorders>
              <w:top w:val="double" w:sz="2" w:space="0" w:color="auto"/>
            </w:tcBorders>
          </w:tcPr>
          <w:p w:rsidR="009B0FAE" w:rsidRPr="009B0FAE" w:rsidRDefault="009B0FAE" w:rsidP="00813918">
            <w:pPr>
              <w:ind w:firstLineChars="100" w:firstLine="80"/>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管轄</w:t>
            </w:r>
          </w:p>
        </w:tc>
        <w:tc>
          <w:tcPr>
            <w:tcW w:w="1704" w:type="dxa"/>
            <w:gridSpan w:val="6"/>
            <w:tcBorders>
              <w:top w:val="double" w:sz="2" w:space="0" w:color="auto"/>
            </w:tcBorders>
          </w:tcPr>
          <w:p w:rsidR="009B0FAE" w:rsidRPr="009B0FAE" w:rsidRDefault="000B6F20" w:rsidP="000B6F20">
            <w:pPr>
              <w:ind w:firstLineChars="100" w:firstLine="80"/>
              <w:jc w:val="center"/>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基幹番号</w:t>
            </w:r>
          </w:p>
        </w:tc>
        <w:tc>
          <w:tcPr>
            <w:tcW w:w="852" w:type="dxa"/>
            <w:gridSpan w:val="3"/>
            <w:tcBorders>
              <w:top w:val="double" w:sz="2" w:space="0" w:color="auto"/>
            </w:tcBorders>
          </w:tcPr>
          <w:p w:rsidR="009B0FAE" w:rsidRPr="009B0FAE" w:rsidRDefault="000B6F20" w:rsidP="000B6F20">
            <w:pPr>
              <w:ind w:firstLineChars="100" w:firstLine="80"/>
              <w:jc w:val="center"/>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枝番号</w:t>
            </w:r>
          </w:p>
        </w:tc>
        <w:tc>
          <w:tcPr>
            <w:tcW w:w="1136" w:type="dxa"/>
            <w:gridSpan w:val="4"/>
            <w:tcBorders>
              <w:top w:val="double" w:sz="2" w:space="0" w:color="auto"/>
            </w:tcBorders>
          </w:tcPr>
          <w:p w:rsidR="009B0FAE" w:rsidRPr="009B0FAE" w:rsidRDefault="000B6F20" w:rsidP="00813918">
            <w:pPr>
              <w:ind w:firstLineChars="100" w:firstLine="80"/>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被一括事業場番号</w:t>
            </w:r>
          </w:p>
        </w:tc>
      </w:tr>
      <w:tr w:rsidR="00537EC8" w:rsidRPr="0069550C" w:rsidTr="00537EC8">
        <w:trPr>
          <w:trHeight w:hRule="exact" w:val="395"/>
        </w:trPr>
        <w:tc>
          <w:tcPr>
            <w:tcW w:w="1276" w:type="dxa"/>
            <w:vAlign w:val="center"/>
          </w:tcPr>
          <w:p w:rsidR="009B0FAE" w:rsidRPr="0069550C" w:rsidRDefault="009B0FAE" w:rsidP="00813918">
            <w:pPr>
              <w:spacing w:line="360" w:lineRule="exact"/>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68" w:type="dxa"/>
            <w:gridSpan w:val="2"/>
            <w:tcBorders>
              <w:right w:val="double" w:sz="2" w:space="0" w:color="auto"/>
            </w:tcBorders>
            <w:vAlign w:val="center"/>
          </w:tcPr>
          <w:p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813918">
            <w:pPr>
              <w:spacing w:line="360" w:lineRule="exact"/>
              <w:rPr>
                <w:rFonts w:ascii="ＭＳ 明朝" w:hAnsi="ＭＳ 明朝"/>
                <w:noProof/>
                <w:color w:val="000000" w:themeColor="text1"/>
                <w:szCs w:val="16"/>
              </w:rPr>
            </w:pPr>
          </w:p>
        </w:tc>
        <w:tc>
          <w:tcPr>
            <w:tcW w:w="852" w:type="dxa"/>
            <w:gridSpan w:val="3"/>
            <w:tcBorders>
              <w:left w:val="double" w:sz="2" w:space="0" w:color="auto"/>
            </w:tcBorders>
            <w:vAlign w:val="center"/>
          </w:tcPr>
          <w:p w:rsidR="009B0FAE" w:rsidRPr="00813918" w:rsidRDefault="009B0FAE" w:rsidP="00813918">
            <w:pPr>
              <w:spacing w:line="360" w:lineRule="exact"/>
              <w:rPr>
                <w:rFonts w:ascii="ＭＳ 明朝" w:hAnsi="ＭＳ 明朝"/>
                <w:noProof/>
                <w:color w:val="000000" w:themeColor="text1"/>
                <w:szCs w:val="16"/>
              </w:rPr>
            </w:pPr>
          </w:p>
        </w:tc>
      </w:tr>
    </w:tbl>
    <w:p w:rsidR="003656B6" w:rsidRPr="00CF5BDE" w:rsidRDefault="00B319FA" w:rsidP="004972B6">
      <w:pPr>
        <w:jc w:val="left"/>
        <w:rPr>
          <w:rFonts w:ascii="ＭＳ 明朝" w:hAnsi="ＭＳ 明朝"/>
          <w:szCs w:val="18"/>
        </w:rPr>
      </w:pPr>
      <w:r>
        <w:rPr>
          <w:rFonts w:ascii="ＭＳ 明朝" w:hAnsi="ＭＳ 明朝"/>
          <w:noProof/>
          <w:sz w:val="20"/>
        </w:rPr>
        <mc:AlternateContent>
          <mc:Choice Requires="wpg">
            <w:drawing>
              <wp:anchor distT="0" distB="0" distL="114300" distR="114300" simplePos="0" relativeHeight="251672064" behindDoc="0" locked="0" layoutInCell="1" allowOverlap="1">
                <wp:simplePos x="0" y="0"/>
                <wp:positionH relativeFrom="column">
                  <wp:posOffset>6968671</wp:posOffset>
                </wp:positionH>
                <wp:positionV relativeFrom="paragraph">
                  <wp:posOffset>-536777</wp:posOffset>
                </wp:positionV>
                <wp:extent cx="3476730" cy="638056"/>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3476730" cy="638056"/>
                          <a:chOff x="0" y="0"/>
                          <a:chExt cx="3476730" cy="638056"/>
                        </a:xfrm>
                      </wpg:grpSpPr>
                      <wps:wsp>
                        <wps:cNvPr id="10" name="テキスト ボックス 10"/>
                        <wps:cNvSpPr txBox="1"/>
                        <wps:spPr>
                          <a:xfrm>
                            <a:off x="0" y="0"/>
                            <a:ext cx="3476730" cy="341644"/>
                          </a:xfrm>
                          <a:prstGeom prst="rect">
                            <a:avLst/>
                          </a:prstGeom>
                          <a:noFill/>
                          <a:ln w="6350">
                            <a:noFill/>
                          </a:ln>
                        </wps:spPr>
                        <wps:txbx>
                          <w:txbxContent>
                            <w:p w:rsidR="00537EC8" w:rsidRPr="00537EC8" w:rsidRDefault="00537EC8" w:rsidP="00537EC8">
                              <w:pPr>
                                <w:jc w:val="left"/>
                                <w:rPr>
                                  <w:spacing w:val="16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336620" y="296426"/>
                            <a:ext cx="2507064" cy="341630"/>
                          </a:xfrm>
                          <a:prstGeom prst="rect">
                            <a:avLst/>
                          </a:prstGeom>
                          <a:noFill/>
                          <a:ln w="6350">
                            <a:noFill/>
                          </a:ln>
                        </wps:spPr>
                        <wps:txbx>
                          <w:txbxContent>
                            <w:p w:rsidR="00537EC8" w:rsidRPr="00537EC8" w:rsidRDefault="00537EC8" w:rsidP="00537EC8">
                              <w:pPr>
                                <w:jc w:val="left"/>
                                <w:rPr>
                                  <w:spacing w:val="16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3" o:spid="_x0000_s1026" style="position:absolute;margin-left:548.7pt;margin-top:-42.25pt;width:273.75pt;height:50.25pt;z-index:251672064" coordsize="34767,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">
                <v:shapetype id="_x0000_t202" coordsize="21600,21600" o:spt="202" path="m,l,21600r21600,l21600,xe">
                  <v:stroke joinstyle="miter"/>
                  <v:path gradientshapeok="t" o:connecttype="rect"/>
                </v:shapetype>
                <v:shape id="テキスト ボックス 10" o:spid="_x0000_s1027" type="#_x0000_t202" style="position:absolute;width:34767;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537EC8" w:rsidRPr="00537EC8" w:rsidRDefault="00537EC8" w:rsidP="00537EC8">
                        <w:pPr>
                          <w:jc w:val="left"/>
                          <w:rPr>
                            <w:spacing w:val="166"/>
                            <w:sz w:val="20"/>
                            <w:szCs w:val="20"/>
                          </w:rPr>
                        </w:pPr>
                      </w:p>
                    </w:txbxContent>
                  </v:textbox>
                </v:shape>
                <v:shape id="テキスト ボックス 12" o:spid="_x0000_s1028" type="#_x0000_t202" style="position:absolute;left:3366;top:2964;width:2507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537EC8" w:rsidRPr="00537EC8" w:rsidRDefault="00537EC8" w:rsidP="00537EC8">
                        <w:pPr>
                          <w:jc w:val="left"/>
                          <w:rPr>
                            <w:spacing w:val="166"/>
                            <w:sz w:val="20"/>
                            <w:szCs w:val="20"/>
                          </w:rPr>
                        </w:pPr>
                      </w:p>
                    </w:txbxContent>
                  </v:textbox>
                </v:shape>
              </v:group>
            </w:pict>
          </mc:Fallback>
        </mc:AlternateContent>
      </w:r>
      <w:r w:rsidR="00AD5CA6">
        <w:rPr>
          <w:rFonts w:ascii="ＭＳ 明朝" w:hAnsi="ＭＳ 明朝"/>
          <w:noProof/>
          <w:sz w:val="20"/>
        </w:rPr>
        <mc:AlternateContent>
          <mc:Choice Requires="wpg">
            <w:drawing>
              <wp:anchor distT="0" distB="0" distL="114300" distR="114300" simplePos="0" relativeHeight="251667968" behindDoc="0" locked="0" layoutInCell="1" allowOverlap="1">
                <wp:simplePos x="0" y="0"/>
                <wp:positionH relativeFrom="column">
                  <wp:posOffset>4203700</wp:posOffset>
                </wp:positionH>
                <wp:positionV relativeFrom="paragraph">
                  <wp:posOffset>-364635</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EC8" w:rsidRPr="00922379" w:rsidRDefault="00537EC8" w:rsidP="00A62166">
                              <w:pPr>
                                <w:snapToGrid w:val="0"/>
                                <w:rPr>
                                  <w:sz w:val="20"/>
                                  <w:szCs w:val="16"/>
                                </w:rPr>
                              </w:pPr>
                              <w:r w:rsidRPr="00922379">
                                <w:rPr>
                                  <w:rFonts w:hint="eastAsia"/>
                                  <w:sz w:val="20"/>
                                  <w:szCs w:val="16"/>
                                </w:rPr>
                                <w:t>時間外労働</w:t>
                              </w:r>
                            </w:p>
                            <w:p w:rsidR="00537EC8" w:rsidRPr="00595289" w:rsidRDefault="00537EC8"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EC8" w:rsidRPr="00224A5E" w:rsidRDefault="00537EC8"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1" o:spid="_x0000_s1029" style="position:absolute;margin-left:331pt;margin-top:-28.7pt;width:145.8pt;height:31.2pt;z-index:251667968"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">
                <v:shape id="Text Box 3" o:spid="_x0000_s1030"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537EC8" w:rsidRPr="00922379" w:rsidRDefault="00537EC8" w:rsidP="00A62166">
                        <w:pPr>
                          <w:snapToGrid w:val="0"/>
                          <w:rPr>
                            <w:sz w:val="20"/>
                            <w:szCs w:val="16"/>
                          </w:rPr>
                        </w:pPr>
                        <w:r w:rsidRPr="00922379">
                          <w:rPr>
                            <w:rFonts w:hint="eastAsia"/>
                            <w:sz w:val="20"/>
                            <w:szCs w:val="16"/>
                          </w:rPr>
                          <w:t>時間外労働</w:t>
                        </w:r>
                      </w:p>
                      <w:p w:rsidR="00537EC8" w:rsidRPr="00595289" w:rsidRDefault="00537EC8"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Text Box 3" o:spid="_x0000_s1031"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537EC8" w:rsidRPr="00224A5E" w:rsidRDefault="00537EC8"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24A5E" w:rsidRPr="00E16CC3">
        <w:rPr>
          <w:rFonts w:ascii="ＭＳ 明朝" w:hAnsi="ＭＳ 明朝"/>
          <w:noProof/>
          <w:sz w:val="20"/>
        </w:rPr>
        <w:t xml:space="preserve"> </w:t>
      </w:r>
      <w:r w:rsidR="00817039" w:rsidRPr="00E16CC3">
        <w:rPr>
          <w:rFonts w:ascii="ＭＳ 明朝" w:hAnsi="ＭＳ 明朝" w:hint="eastAsia"/>
          <w:szCs w:val="18"/>
        </w:rPr>
        <w:t>様式第</w:t>
      </w:r>
      <w:r w:rsidR="008C1131" w:rsidRPr="00E16CC3">
        <w:rPr>
          <w:rFonts w:ascii="ＭＳ 明朝" w:hAnsi="ＭＳ 明朝" w:hint="eastAsia"/>
          <w:szCs w:val="18"/>
        </w:rPr>
        <w:t>９</w:t>
      </w:r>
      <w:r w:rsidR="00817039" w:rsidRPr="00E16CC3">
        <w:rPr>
          <w:rFonts w:ascii="ＭＳ 明朝" w:hAnsi="ＭＳ 明朝" w:hint="eastAsia"/>
          <w:szCs w:val="18"/>
        </w:rPr>
        <w:t>号（</w:t>
      </w:r>
      <w:r w:rsidR="00817039" w:rsidRPr="009B0111">
        <w:rPr>
          <w:rFonts w:ascii="ＭＳ 明朝" w:hAnsi="ＭＳ 明朝" w:hint="eastAsia"/>
          <w:color w:val="000000" w:themeColor="text1"/>
          <w:szCs w:val="18"/>
        </w:rPr>
        <w:t>第</w:t>
      </w:r>
      <w:r w:rsidR="00F35925" w:rsidRPr="009B0111">
        <w:rPr>
          <w:rFonts w:ascii="ＭＳ 明朝" w:hAnsi="ＭＳ 明朝" w:hint="eastAsia"/>
          <w:color w:val="000000" w:themeColor="text1"/>
          <w:szCs w:val="18"/>
        </w:rPr>
        <w:t>1</w:t>
      </w:r>
      <w:r w:rsidR="00F35925" w:rsidRPr="009B0111">
        <w:rPr>
          <w:rFonts w:ascii="ＭＳ 明朝" w:hAnsi="ＭＳ 明朝"/>
          <w:color w:val="000000" w:themeColor="text1"/>
          <w:szCs w:val="18"/>
        </w:rPr>
        <w:t>6</w:t>
      </w:r>
      <w:r w:rsidR="004972B6" w:rsidRPr="009B0111">
        <w:rPr>
          <w:rFonts w:ascii="ＭＳ 明朝" w:hAnsi="ＭＳ 明朝" w:hint="eastAsia"/>
          <w:color w:val="000000" w:themeColor="text1"/>
          <w:szCs w:val="18"/>
        </w:rPr>
        <w:t>条</w:t>
      </w:r>
      <w:r w:rsidR="00F35925" w:rsidRPr="009B0111">
        <w:rPr>
          <w:rFonts w:ascii="ＭＳ 明朝" w:hAnsi="ＭＳ 明朝" w:hint="eastAsia"/>
          <w:color w:val="000000" w:themeColor="text1"/>
          <w:szCs w:val="18"/>
        </w:rPr>
        <w:t>第１項</w:t>
      </w:r>
      <w:r w:rsidR="004972B6" w:rsidRPr="00E16CC3">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3656B6" w:rsidRPr="00E16CC3" w:rsidTr="00CE41F6">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CE41F6">
            <w:pPr>
              <w:jc w:val="center"/>
              <w:rPr>
                <w:rFonts w:ascii="ＭＳ 明朝" w:hAnsi="ＭＳ 明朝"/>
              </w:rPr>
            </w:pPr>
            <w:r w:rsidRPr="00E16CC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協定の有効期間</w:t>
            </w:r>
          </w:p>
        </w:tc>
      </w:tr>
      <w:tr w:rsidR="003656B6" w:rsidRPr="00E16CC3" w:rsidTr="00CE41F6">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CE41F6">
            <w:pPr>
              <w:jc w:val="left"/>
              <w:rPr>
                <w:rFonts w:ascii="ＭＳ 明朝" w:hAnsi="ＭＳ 明朝"/>
              </w:rPr>
            </w:pPr>
            <w:r w:rsidRPr="00E16CC3">
              <w:rPr>
                <w:rFonts w:ascii="ＭＳ 明朝" w:hAnsi="ＭＳ 明朝" w:hint="eastAsia"/>
              </w:rPr>
              <w:t>（〒　　　　―　　　　　）</w:t>
            </w:r>
          </w:p>
          <w:p w:rsidR="003656B6" w:rsidRPr="00E16CC3" w:rsidRDefault="003656B6" w:rsidP="00CE41F6">
            <w:pPr>
              <w:jc w:val="left"/>
              <w:rPr>
                <w:rFonts w:ascii="ＭＳ 明朝" w:hAnsi="ＭＳ 明朝"/>
              </w:rPr>
            </w:pPr>
          </w:p>
          <w:p w:rsidR="003656B6" w:rsidRPr="00E16CC3" w:rsidRDefault="003656B6" w:rsidP="00CE41F6">
            <w:pPr>
              <w:jc w:val="right"/>
              <w:rPr>
                <w:rFonts w:ascii="ＭＳ 明朝" w:hAnsi="ＭＳ 明朝"/>
              </w:rPr>
            </w:pPr>
            <w:r w:rsidRPr="00E16CC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rPr>
            </w:pPr>
          </w:p>
        </w:tc>
      </w:tr>
      <w:tr w:rsidR="003656B6" w:rsidRPr="00E16CC3" w:rsidTr="00CE41F6">
        <w:trPr>
          <w:trHeight w:val="200"/>
        </w:trPr>
        <w:tc>
          <w:tcPr>
            <w:tcW w:w="361" w:type="dxa"/>
            <w:vMerge w:val="restart"/>
            <w:tcBorders>
              <w:top w:val="single" w:sz="4" w:space="0" w:color="auto"/>
              <w:left w:val="single" w:sz="4" w:space="0" w:color="auto"/>
              <w:right w:val="single" w:sz="4" w:space="0" w:color="auto"/>
            </w:tcBorders>
            <w:vAlign w:val="center"/>
          </w:tcPr>
          <w:p w:rsidR="003656B6" w:rsidRPr="00E16CC3" w:rsidRDefault="003656B6" w:rsidP="00CE41F6">
            <w:pPr>
              <w:ind w:left="157" w:hanging="157"/>
              <w:jc w:val="right"/>
              <w:rPr>
                <w:rFonts w:ascii="ＭＳ 明朝" w:hAnsi="ＭＳ 明朝"/>
              </w:rPr>
            </w:pPr>
          </w:p>
          <w:p w:rsidR="003656B6" w:rsidRPr="00E16CC3" w:rsidRDefault="003656B6" w:rsidP="00CE41F6">
            <w:pPr>
              <w:ind w:left="157"/>
              <w:jc w:val="right"/>
              <w:rPr>
                <w:rFonts w:ascii="ＭＳ 明朝" w:hAnsi="ＭＳ 明朝"/>
              </w:rPr>
            </w:pPr>
          </w:p>
          <w:p w:rsidR="003656B6" w:rsidRPr="00E16CC3" w:rsidRDefault="003656B6" w:rsidP="00CE41F6">
            <w:pPr>
              <w:ind w:left="160" w:hanging="160"/>
              <w:jc w:val="right"/>
              <w:rPr>
                <w:rFonts w:ascii="ＭＳ 明朝" w:hAnsi="ＭＳ 明朝"/>
              </w:rPr>
            </w:pPr>
          </w:p>
          <w:p w:rsidR="003656B6" w:rsidRPr="00E16CC3" w:rsidRDefault="003656B6" w:rsidP="00CE41F6">
            <w:pPr>
              <w:ind w:leftChars="100" w:left="160"/>
              <w:jc w:val="right"/>
              <w:rPr>
                <w:rFonts w:ascii="ＭＳ 明朝" w:hAnsi="ＭＳ 明朝"/>
              </w:rPr>
            </w:pPr>
          </w:p>
          <w:p w:rsidR="003656B6" w:rsidRPr="00E16CC3" w:rsidRDefault="003656B6" w:rsidP="00CE41F6">
            <w:pPr>
              <w:ind w:leftChars="3" w:left="5"/>
              <w:jc w:val="center"/>
              <w:rPr>
                <w:rFonts w:ascii="ＭＳ 明朝" w:hAnsi="ＭＳ 明朝"/>
              </w:rPr>
            </w:pPr>
            <w:r w:rsidRPr="00E16CC3">
              <w:rPr>
                <w:rFonts w:ascii="ＭＳ 明朝" w:hAnsi="ＭＳ 明朝" w:hint="eastAsia"/>
              </w:rPr>
              <w:t>時</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間</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外</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労</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働</w:t>
            </w:r>
          </w:p>
          <w:p w:rsidR="003656B6" w:rsidRPr="00E16CC3" w:rsidRDefault="003656B6" w:rsidP="00CE41F6">
            <w:pPr>
              <w:ind w:leftChars="100" w:left="160"/>
              <w:jc w:val="right"/>
              <w:rPr>
                <w:rFonts w:ascii="ＭＳ 明朝" w:hAnsi="ＭＳ 明朝"/>
              </w:rPr>
            </w:pPr>
          </w:p>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734B0" w:rsidRDefault="003656B6" w:rsidP="00CE41F6">
            <w:pPr>
              <w:ind w:firstLineChars="450" w:firstLine="720"/>
              <w:rPr>
                <w:rFonts w:ascii="ＭＳ 明朝" w:hAnsi="ＭＳ 明朝"/>
              </w:rPr>
            </w:pPr>
            <w:r w:rsidRPr="00E16CC3">
              <w:rPr>
                <w:rFonts w:ascii="ＭＳ 明朝" w:hAnsi="ＭＳ 明朝" w:hint="eastAsia"/>
              </w:rPr>
              <w:t>時間外労働をさせる</w:t>
            </w:r>
          </w:p>
          <w:p w:rsidR="003656B6" w:rsidRPr="00E16CC3" w:rsidRDefault="003656B6" w:rsidP="00CE41F6">
            <w:pPr>
              <w:ind w:firstLineChars="500" w:firstLine="719"/>
              <w:rPr>
                <w:rFonts w:ascii="ＭＳ 明朝" w:hAnsi="ＭＳ 明朝"/>
              </w:rPr>
            </w:pPr>
            <w:r w:rsidRPr="003E5C7B">
              <w:rPr>
                <w:rFonts w:ascii="ＭＳ 明朝" w:hAnsi="ＭＳ 明朝" w:hint="eastAsia"/>
                <w:w w:val="90"/>
                <w:kern w:val="0"/>
                <w:fitText w:val="1440" w:id="1756199424"/>
              </w:rPr>
              <w:t>必要のある具体的事</w:t>
            </w:r>
            <w:r w:rsidRPr="003E5C7B">
              <w:rPr>
                <w:rFonts w:ascii="ＭＳ 明朝" w:hAnsi="ＭＳ 明朝" w:hint="eastAsia"/>
                <w:spacing w:val="1"/>
                <w:w w:val="90"/>
                <w:kern w:val="0"/>
                <w:fitText w:val="1440" w:id="1756199424"/>
              </w:rPr>
              <w:t>由</w:t>
            </w:r>
          </w:p>
        </w:tc>
        <w:tc>
          <w:tcPr>
            <w:tcW w:w="2000"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労働者数</w:t>
            </w:r>
          </w:p>
          <w:p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sz w:val="14"/>
              </w:rPr>
            </w:pPr>
            <w:r w:rsidRPr="00E16CC3">
              <w:rPr>
                <w:rFonts w:ascii="ＭＳ 明朝" w:hAnsi="ＭＳ 明朝" w:hint="eastAsia"/>
              </w:rPr>
              <w:t>所定労働時間</w:t>
            </w:r>
            <w:r w:rsidRPr="00E16CC3">
              <w:rPr>
                <w:rFonts w:ascii="ＭＳ 明朝" w:hAnsi="ＭＳ 明朝" w:hint="eastAsia"/>
                <w:sz w:val="14"/>
              </w:rPr>
              <w:t>（１日）</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延長することができる時間</w:t>
            </w:r>
            <w:r w:rsidR="00504B40">
              <w:rPr>
                <w:rFonts w:ascii="ＭＳ 明朝" w:hAnsi="ＭＳ 明朝" w:hint="eastAsia"/>
              </w:rPr>
              <w:t>数</w:t>
            </w:r>
          </w:p>
        </w:tc>
      </w:tr>
      <w:tr w:rsidR="003656B6" w:rsidRPr="00E16CC3" w:rsidTr="00CE41F6">
        <w:trPr>
          <w:trHeight w:val="454"/>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CE41F6">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１箇月</w:t>
            </w:r>
            <w:r w:rsidRPr="00E16CC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１年</w:t>
            </w:r>
            <w:r w:rsidRPr="00E16CC3">
              <w:rPr>
                <w:rFonts w:ascii="ＭＳ 明朝" w:hAnsi="ＭＳ 明朝" w:hint="eastAsia"/>
                <w:sz w:val="14"/>
                <w:szCs w:val="16"/>
              </w:rPr>
              <w:t>（①については360時間まで、②については320時間まで）</w:t>
            </w:r>
          </w:p>
        </w:tc>
      </w:tr>
      <w:tr w:rsidR="003656B6" w:rsidRPr="00E16CC3" w:rsidTr="00CE41F6">
        <w:trPr>
          <w:trHeight w:val="16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CE41F6">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CE41F6">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3656B6" w:rsidRPr="00E16CC3" w:rsidRDefault="003656B6" w:rsidP="009D7938">
            <w:pPr>
              <w:ind w:firstLineChars="70" w:firstLine="112"/>
              <w:rPr>
                <w:rFonts w:ascii="ＭＳ 明朝" w:hAnsi="ＭＳ 明朝"/>
                <w:szCs w:val="16"/>
              </w:rPr>
            </w:pPr>
            <w:r w:rsidRPr="00E16CC3">
              <w:rPr>
                <w:rFonts w:ascii="ＭＳ 明朝" w:hAnsi="ＭＳ 明朝" w:hint="eastAsia"/>
                <w:szCs w:val="16"/>
              </w:rPr>
              <w:t>起算日</w:t>
            </w:r>
          </w:p>
          <w:p w:rsidR="003656B6" w:rsidRPr="00E16CC3" w:rsidRDefault="003656B6" w:rsidP="00CE41F6">
            <w:pPr>
              <w:jc w:val="center"/>
              <w:rPr>
                <w:rFonts w:ascii="ＭＳ 明朝" w:hAnsi="ＭＳ 明朝"/>
                <w:szCs w:val="16"/>
              </w:rPr>
            </w:pPr>
            <w:r w:rsidRPr="00E16CC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 xml:space="preserve">  　　　</w:t>
            </w:r>
          </w:p>
        </w:tc>
      </w:tr>
      <w:tr w:rsidR="003656B6" w:rsidRPr="00E16CC3" w:rsidTr="00CE41F6">
        <w:trPr>
          <w:trHeight w:val="564"/>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3656B6" w:rsidRPr="00E16CC3" w:rsidRDefault="003656B6" w:rsidP="00CE41F6">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1"/>
              </w:rPr>
              <w:t>超える時間</w:t>
            </w:r>
            <w:r w:rsidRPr="00DE7E5F">
              <w:rPr>
                <w:rFonts w:ascii="ＭＳ 明朝" w:hAnsi="ＭＳ 明朝" w:hint="eastAsia"/>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3"/>
              </w:rPr>
              <w:t>超える時間</w:t>
            </w:r>
            <w:r w:rsidRPr="00DE7E5F">
              <w:rPr>
                <w:rFonts w:ascii="ＭＳ 明朝" w:hAnsi="ＭＳ 明朝" w:hint="eastAsia"/>
                <w:kern w:val="0"/>
                <w:fitText w:val="1120" w:id="1756202243"/>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0"/>
              </w:rPr>
              <w:t>超える時間</w:t>
            </w:r>
            <w:r w:rsidRPr="00DE7E5F">
              <w:rPr>
                <w:rFonts w:ascii="ＭＳ 明朝" w:hAnsi="ＭＳ 明朝" w:hint="eastAsia"/>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2"/>
              </w:rPr>
              <w:t>超える時間</w:t>
            </w:r>
            <w:r w:rsidRPr="00DE7E5F">
              <w:rPr>
                <w:rFonts w:ascii="ＭＳ 明朝" w:hAnsi="ＭＳ 明朝" w:hint="eastAsia"/>
                <w:kern w:val="0"/>
                <w:fitText w:val="1120" w:id="1756202242"/>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1985"/>
              </w:rPr>
              <w:t>超える時間</w:t>
            </w:r>
            <w:r w:rsidRPr="00DE7E5F">
              <w:rPr>
                <w:rFonts w:ascii="ＭＳ 明朝" w:hAnsi="ＭＳ 明朝" w:hint="eastAsia"/>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4"/>
              </w:rPr>
              <w:t>超える時間</w:t>
            </w:r>
            <w:r w:rsidRPr="00DE7E5F">
              <w:rPr>
                <w:rFonts w:ascii="ＭＳ 明朝" w:hAnsi="ＭＳ 明朝" w:hint="eastAsia"/>
                <w:kern w:val="0"/>
                <w:fitText w:val="1120" w:id="1756202244"/>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CE41F6">
            <w:pPr>
              <w:rPr>
                <w:rFonts w:ascii="ＭＳ 明朝" w:hAnsi="ＭＳ 明朝"/>
              </w:rPr>
            </w:pPr>
            <w:r>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ind w:left="160" w:hangingChars="100" w:hanging="160"/>
              <w:jc w:val="left"/>
              <w:rPr>
                <w:rFonts w:ascii="ＭＳ 明朝" w:hAnsi="ＭＳ 明朝"/>
                <w:szCs w:val="16"/>
              </w:rPr>
            </w:pPr>
            <w:r w:rsidRPr="00E16CC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3656B6" w:rsidRPr="00E16CC3" w:rsidRDefault="003656B6" w:rsidP="00CE41F6">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休</w:t>
            </w:r>
          </w:p>
          <w:p w:rsidR="003656B6" w:rsidRPr="00E16CC3" w:rsidRDefault="003656B6" w:rsidP="00CE41F6">
            <w:pPr>
              <w:jc w:val="center"/>
              <w:rPr>
                <w:rFonts w:ascii="ＭＳ 明朝" w:hAnsi="ＭＳ 明朝"/>
              </w:rPr>
            </w:pPr>
            <w:r w:rsidRPr="00E16CC3">
              <w:rPr>
                <w:rFonts w:ascii="ＭＳ 明朝" w:hAnsi="ＭＳ 明朝" w:hint="eastAsia"/>
              </w:rPr>
              <w:t>日</w:t>
            </w:r>
          </w:p>
          <w:p w:rsidR="003656B6" w:rsidRPr="00E16CC3" w:rsidRDefault="003656B6" w:rsidP="00CE41F6">
            <w:pPr>
              <w:jc w:val="center"/>
              <w:rPr>
                <w:rFonts w:ascii="ＭＳ 明朝" w:hAnsi="ＭＳ 明朝"/>
              </w:rPr>
            </w:pPr>
            <w:r w:rsidRPr="00E16CC3">
              <w:rPr>
                <w:rFonts w:ascii="ＭＳ 明朝" w:hAnsi="ＭＳ 明朝" w:hint="eastAsia"/>
              </w:rPr>
              <w:t>労</w:t>
            </w:r>
          </w:p>
          <w:p w:rsidR="003656B6" w:rsidRPr="00E16CC3" w:rsidRDefault="003656B6" w:rsidP="00CE41F6">
            <w:pPr>
              <w:jc w:val="center"/>
              <w:rPr>
                <w:rFonts w:ascii="ＭＳ 明朝" w:hAnsi="ＭＳ 明朝"/>
              </w:rPr>
            </w:pPr>
            <w:r w:rsidRPr="00E16CC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7029AC" w:rsidP="00CE41F6">
            <w:pPr>
              <w:jc w:val="center"/>
              <w:rPr>
                <w:rFonts w:ascii="ＭＳ 明朝" w:hAnsi="ＭＳ 明朝"/>
              </w:rPr>
            </w:pPr>
            <w:r>
              <w:rPr>
                <w:rFonts w:ascii="ＭＳ 明朝" w:hAnsi="ＭＳ 明朝" w:hint="eastAsia"/>
              </w:rPr>
              <w:t xml:space="preserve">    </w:t>
            </w:r>
            <w:r w:rsidR="003656B6" w:rsidRPr="00E16CC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労働者数</w:t>
            </w:r>
          </w:p>
          <w:p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所定休日</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ind w:firstLineChars="150" w:firstLine="240"/>
              <w:rPr>
                <w:rFonts w:ascii="ＭＳ 明朝" w:hAnsi="ＭＳ 明朝"/>
              </w:rPr>
            </w:pPr>
            <w:r w:rsidRPr="00E16CC3">
              <w:rPr>
                <w:rFonts w:ascii="ＭＳ 明朝" w:hAnsi="ＭＳ 明朝" w:hint="eastAsia"/>
              </w:rPr>
              <w:t>労働させることができる</w:t>
            </w:r>
          </w:p>
          <w:p w:rsidR="003656B6" w:rsidRPr="00E16CC3" w:rsidRDefault="003656B6" w:rsidP="00CE41F6">
            <w:pPr>
              <w:ind w:firstLineChars="100" w:firstLine="266"/>
              <w:rPr>
                <w:rFonts w:ascii="ＭＳ 明朝" w:hAnsi="ＭＳ 明朝"/>
              </w:rPr>
            </w:pPr>
            <w:r w:rsidRPr="00F3695D">
              <w:rPr>
                <w:rFonts w:ascii="ＭＳ 明朝" w:hAnsi="ＭＳ 明朝" w:hint="eastAsia"/>
                <w:spacing w:val="53"/>
                <w:kern w:val="0"/>
                <w:fitText w:val="1760" w:id="1756201984"/>
              </w:rPr>
              <w:t>法定休日の日</w:t>
            </w:r>
            <w:r w:rsidRPr="00F3695D">
              <w:rPr>
                <w:rFonts w:ascii="ＭＳ 明朝" w:hAnsi="ＭＳ 明朝" w:hint="eastAsia"/>
                <w:spacing w:val="2"/>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3695D" w:rsidRDefault="003656B6" w:rsidP="00CE41F6">
            <w:pPr>
              <w:jc w:val="center"/>
              <w:rPr>
                <w:rFonts w:ascii="ＭＳ 明朝" w:hAnsi="ＭＳ 明朝"/>
              </w:rPr>
            </w:pPr>
            <w:r w:rsidRPr="00E16CC3">
              <w:rPr>
                <w:rFonts w:ascii="ＭＳ 明朝" w:hAnsi="ＭＳ 明朝" w:hint="eastAsia"/>
              </w:rPr>
              <w:t>労働させることができる法定</w:t>
            </w:r>
          </w:p>
          <w:p w:rsidR="003656B6" w:rsidRPr="00E16CC3" w:rsidRDefault="003656B6" w:rsidP="00CE41F6">
            <w:pPr>
              <w:jc w:val="center"/>
              <w:rPr>
                <w:rFonts w:ascii="ＭＳ 明朝" w:hAnsi="ＭＳ 明朝"/>
              </w:rPr>
            </w:pPr>
            <w:r w:rsidRPr="00401070">
              <w:rPr>
                <w:rFonts w:ascii="ＭＳ 明朝" w:hAnsi="ＭＳ 明朝" w:hint="eastAsia"/>
                <w:spacing w:val="2"/>
                <w:w w:val="86"/>
                <w:kern w:val="0"/>
                <w:fitText w:val="2080" w:id="1756201728"/>
              </w:rPr>
              <w:t>休日における始業及び終業の時</w:t>
            </w:r>
            <w:r w:rsidRPr="00401070">
              <w:rPr>
                <w:rFonts w:ascii="ＭＳ 明朝" w:hAnsi="ＭＳ 明朝" w:hint="eastAsia"/>
                <w:spacing w:val="-8"/>
                <w:w w:val="86"/>
                <w:kern w:val="0"/>
                <w:fitText w:val="2080" w:id="1756201728"/>
              </w:rPr>
              <w:t>刻</w:t>
            </w:r>
          </w:p>
        </w:tc>
      </w:tr>
      <w:tr w:rsidR="003656B6" w:rsidRPr="00E16CC3"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r>
      <w:tr w:rsidR="003656B6" w:rsidRPr="00E16CC3"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779"/>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bdr w:val="single" w:sz="4" w:space="0" w:color="auto"/>
              </w:rPr>
            </w:pPr>
            <w:r w:rsidRPr="00E16CC3">
              <w:rPr>
                <w:rFonts w:ascii="ＭＳ 明朝" w:hAnsi="ＭＳ 明朝" w:hint="eastAsia"/>
              </w:rPr>
              <w:t xml:space="preserve">　</w:t>
            </w:r>
            <w:r w:rsidR="004F0133" w:rsidRPr="004F0133">
              <w:rPr>
                <w:rFonts w:ascii="ＭＳ 明朝" w:hAnsi="ＭＳ 明朝" w:hint="eastAsia"/>
              </w:rPr>
              <w:t>上記で定める時間数にかかわらず、時間外労働及び休日労働を合算した時間数は、1箇月について100時間未満でなければならず、かつ２箇月から６箇月までを平均して80時間を超過しないこと。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FC4657">
                  <w:rPr>
                    <w:rFonts w:ascii="ＭＳ ゴシック" w:eastAsia="ＭＳ ゴシック" w:hAnsi="ＭＳ ゴシック" w:hint="eastAsia"/>
                    <w:sz w:val="28"/>
                  </w:rPr>
                  <w:t>☐</w:t>
                </w:r>
              </w:sdtContent>
            </w:sdt>
          </w:p>
          <w:p w:rsidR="003656B6" w:rsidRPr="00E16CC3" w:rsidRDefault="003656B6" w:rsidP="00CE41F6">
            <w:pPr>
              <w:ind w:firstLineChars="8300" w:firstLine="13280"/>
              <w:rPr>
                <w:rFonts w:ascii="ＭＳ 明朝" w:hAnsi="ＭＳ 明朝"/>
              </w:rPr>
            </w:pPr>
            <w:r w:rsidRPr="00E16CC3">
              <w:rPr>
                <w:rFonts w:ascii="ＭＳ 明朝" w:hAnsi="ＭＳ 明朝" w:hint="eastAsia"/>
              </w:rPr>
              <w:t xml:space="preserve">（チェックボックスに要チェック）　</w:t>
            </w:r>
          </w:p>
        </w:tc>
      </w:tr>
    </w:tbl>
    <w:p w:rsidR="000A1080" w:rsidRPr="00447D7C" w:rsidRDefault="000A1080" w:rsidP="00224A5E">
      <w:pPr>
        <w:spacing w:line="360" w:lineRule="auto"/>
        <w:ind w:firstLineChars="100" w:firstLine="160"/>
        <w:rPr>
          <w:rFonts w:ascii="ＭＳ 明朝" w:hAnsi="ＭＳ 明朝"/>
        </w:rPr>
        <w:sectPr w:rsidR="000A1080" w:rsidRPr="00447D7C" w:rsidSect="00754D58">
          <w:pgSz w:w="16838" w:h="11906" w:orient="landscape" w:code="9"/>
          <w:pgMar w:top="964" w:right="454" w:bottom="284" w:left="340" w:header="851" w:footer="992" w:gutter="0"/>
          <w:cols w:num="2" w:space="425"/>
          <w:docGrid w:type="linesAndChars" w:linePitch="230"/>
        </w:sectPr>
      </w:pPr>
    </w:p>
    <w:p w:rsidR="00224A5E" w:rsidRPr="00E16CC3" w:rsidRDefault="00F30522" w:rsidP="00224A5E">
      <w:pPr>
        <w:spacing w:line="360" w:lineRule="auto"/>
        <w:ind w:firstLineChars="100" w:firstLine="160"/>
        <w:rPr>
          <w:rFonts w:ascii="ＭＳ 明朝" w:hAnsi="ＭＳ 明朝"/>
        </w:rPr>
      </w:pPr>
      <w:r w:rsidRPr="00E16CC3">
        <w:rPr>
          <w:rFonts w:ascii="ＭＳ 明朝" w:hAnsi="ＭＳ 明朝" w:hint="eastAsia"/>
        </w:rPr>
        <w:t xml:space="preserve">協定の成立年月日　　</w:t>
      </w:r>
      <w:r w:rsidR="00A62166" w:rsidRPr="00E16CC3">
        <w:rPr>
          <w:rFonts w:ascii="ＭＳ 明朝" w:hAnsi="ＭＳ 明朝" w:hint="eastAsia"/>
        </w:rPr>
        <w:t xml:space="preserve">　　　　　</w:t>
      </w:r>
      <w:r w:rsidRPr="00E16CC3">
        <w:rPr>
          <w:rFonts w:ascii="ＭＳ 明朝" w:hAnsi="ＭＳ 明朝" w:hint="eastAsia"/>
        </w:rPr>
        <w:t xml:space="preserve">年　</w:t>
      </w:r>
      <w:r w:rsidR="00F11906" w:rsidRPr="00E16CC3">
        <w:rPr>
          <w:rFonts w:ascii="ＭＳ 明朝" w:hAnsi="ＭＳ 明朝" w:hint="eastAsia"/>
        </w:rPr>
        <w:t xml:space="preserve">　</w:t>
      </w:r>
      <w:r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 xml:space="preserve">月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tblGrid>
      <w:tr w:rsidR="008C1131" w:rsidRPr="00E16CC3" w:rsidTr="00813918">
        <w:trPr>
          <w:trHeight w:val="346"/>
        </w:trPr>
        <w:tc>
          <w:tcPr>
            <w:tcW w:w="8923" w:type="dxa"/>
            <w:vAlign w:val="center"/>
          </w:tcPr>
          <w:p w:rsidR="00224A5E" w:rsidRPr="00E16CC3" w:rsidRDefault="00252A7C" w:rsidP="00813918">
            <w:pPr>
              <w:spacing w:line="230" w:lineRule="exact"/>
              <w:rPr>
                <w:rFonts w:ascii="ＭＳ 明朝" w:hAnsi="ＭＳ 明朝"/>
              </w:rPr>
            </w:pPr>
            <w:r>
              <w:rPr>
                <w:rFonts w:ascii="ＭＳ 明朝" w:hAnsi="ＭＳ 明朝" w:hint="eastAsia"/>
              </w:rPr>
              <w:t xml:space="preserve">　協定の当事者である労働組合</w:t>
            </w:r>
            <w:r w:rsidR="00224A5E" w:rsidRPr="00E16CC3">
              <w:rPr>
                <w:rFonts w:ascii="ＭＳ 明朝" w:hAnsi="ＭＳ 明朝" w:hint="eastAsia"/>
              </w:rPr>
              <w:t>（事業場の労働者の過半数で組織する労働組合）</w:t>
            </w:r>
            <w:r>
              <w:rPr>
                <w:rFonts w:ascii="ＭＳ 明朝" w:hAnsi="ＭＳ 明朝" w:hint="eastAsia"/>
              </w:rPr>
              <w:t>の名称</w:t>
            </w:r>
            <w:r w:rsidR="00224A5E" w:rsidRPr="00E16CC3">
              <w:rPr>
                <w:rFonts w:ascii="ＭＳ 明朝" w:hAnsi="ＭＳ 明朝" w:hint="eastAsia"/>
              </w:rPr>
              <w:t>又は労働者の過半数を代表する者の</w:t>
            </w:r>
          </w:p>
        </w:tc>
        <w:tc>
          <w:tcPr>
            <w:tcW w:w="425" w:type="dxa"/>
            <w:vAlign w:val="center"/>
          </w:tcPr>
          <w:p w:rsidR="00224A5E" w:rsidRPr="00E16CC3" w:rsidRDefault="00224A5E" w:rsidP="00813918">
            <w:pPr>
              <w:spacing w:line="230" w:lineRule="exact"/>
              <w:rPr>
                <w:rFonts w:ascii="ＭＳ 明朝" w:hAnsi="ＭＳ 明朝"/>
              </w:rPr>
            </w:pPr>
            <w:r w:rsidRPr="00E16CC3">
              <w:rPr>
                <w:rFonts w:ascii="ＭＳ 明朝" w:hAnsi="ＭＳ 明朝" w:hint="eastAsia"/>
              </w:rPr>
              <w:t>職名</w:t>
            </w:r>
          </w:p>
          <w:p w:rsidR="00224A5E" w:rsidRPr="00E16CC3" w:rsidRDefault="00224A5E" w:rsidP="00813918">
            <w:pPr>
              <w:spacing w:line="230" w:lineRule="exact"/>
              <w:rPr>
                <w:rFonts w:ascii="ＭＳ 明朝" w:hAnsi="ＭＳ 明朝"/>
              </w:rPr>
            </w:pPr>
            <w:r w:rsidRPr="00E16CC3">
              <w:rPr>
                <w:rFonts w:ascii="ＭＳ 明朝" w:hAnsi="ＭＳ 明朝" w:hint="eastAsia"/>
              </w:rPr>
              <w:t>氏名</w:t>
            </w:r>
          </w:p>
        </w:tc>
      </w:tr>
    </w:tbl>
    <w:p w:rsidR="00F30522" w:rsidRPr="00E16CC3" w:rsidRDefault="00224A5E">
      <w:pPr>
        <w:spacing w:line="360" w:lineRule="auto"/>
        <w:rPr>
          <w:rFonts w:ascii="ＭＳ 明朝" w:hAnsi="ＭＳ 明朝"/>
        </w:rPr>
      </w:pPr>
      <w:r w:rsidRPr="00E16CC3">
        <w:rPr>
          <w:rFonts w:ascii="ＭＳ 明朝" w:hAnsi="ＭＳ 明朝" w:hint="eastAsia"/>
        </w:rPr>
        <w:t xml:space="preserve">　</w:t>
      </w:r>
      <w:r w:rsidR="00F30522" w:rsidRPr="00E16CC3">
        <w:rPr>
          <w:rFonts w:ascii="ＭＳ 明朝" w:hAnsi="ＭＳ 明朝" w:hint="eastAsia"/>
        </w:rPr>
        <w:t xml:space="preserve">協定の当事者（労働者の過半数を代表する者の場合）の選出方法（　　　　　　　</w:t>
      </w:r>
      <w:r w:rsidR="00A62166" w:rsidRPr="00E16CC3">
        <w:rPr>
          <w:rFonts w:ascii="ＭＳ 明朝" w:hAnsi="ＭＳ 明朝" w:hint="eastAsia"/>
        </w:rPr>
        <w:t xml:space="preserve">　　　　　　</w:t>
      </w:r>
      <w:r w:rsidR="00F30522" w:rsidRPr="00E16CC3">
        <w:rPr>
          <w:rFonts w:ascii="ＭＳ 明朝" w:hAnsi="ＭＳ 明朝" w:hint="eastAsia"/>
        </w:rPr>
        <w:t xml:space="preserve">　　　　　　　　　　　　　）</w:t>
      </w:r>
    </w:p>
    <w:p w:rsidR="00F30522" w:rsidRPr="00E16CC3" w:rsidRDefault="00F30522">
      <w:pPr>
        <w:rPr>
          <w:rFonts w:ascii="ＭＳ 明朝" w:hAnsi="ＭＳ 明朝"/>
        </w:rPr>
      </w:pPr>
      <w:r w:rsidRPr="00E16CC3">
        <w:rPr>
          <w:rFonts w:ascii="ＭＳ 明朝" w:hAnsi="ＭＳ 明朝" w:hint="eastAsia"/>
        </w:rPr>
        <w:t xml:space="preserve">　　　　　　　　　</w:t>
      </w:r>
      <w:r w:rsidR="00224A5E" w:rsidRPr="00E16CC3">
        <w:rPr>
          <w:rFonts w:ascii="ＭＳ 明朝" w:hAnsi="ＭＳ 明朝" w:hint="eastAsia"/>
        </w:rPr>
        <w:t xml:space="preserve">　　　　　　</w:t>
      </w:r>
      <w:r w:rsidR="00A62166" w:rsidRPr="00E16CC3">
        <w:rPr>
          <w:rFonts w:ascii="ＭＳ 明朝" w:hAnsi="ＭＳ 明朝" w:hint="eastAsia"/>
        </w:rPr>
        <w:t xml:space="preserve">　</w:t>
      </w:r>
      <w:r w:rsidR="000C6B4E" w:rsidRPr="00E16CC3">
        <w:rPr>
          <w:rFonts w:ascii="ＭＳ 明朝" w:hAnsi="ＭＳ 明朝" w:hint="eastAsia"/>
        </w:rPr>
        <w:t xml:space="preserve">年　</w:t>
      </w:r>
      <w:r w:rsidRPr="00E16CC3">
        <w:rPr>
          <w:rFonts w:ascii="ＭＳ 明朝" w:hAnsi="ＭＳ 明朝" w:hint="eastAsia"/>
        </w:rPr>
        <w:t xml:space="preserve">　　</w:t>
      </w:r>
      <w:r w:rsidR="00A62166" w:rsidRPr="00E16CC3">
        <w:rPr>
          <w:rFonts w:ascii="ＭＳ 明朝" w:hAnsi="ＭＳ 明朝" w:hint="eastAsia"/>
        </w:rPr>
        <w:t xml:space="preserve">　</w:t>
      </w:r>
      <w:r w:rsidR="001F38D0" w:rsidRPr="00E16CC3">
        <w:rPr>
          <w:rFonts w:ascii="ＭＳ 明朝" w:hAnsi="ＭＳ 明朝" w:hint="eastAsia"/>
        </w:rPr>
        <w:t>月</w:t>
      </w:r>
      <w:r w:rsidRPr="00E16CC3">
        <w:rPr>
          <w:rFonts w:ascii="ＭＳ 明朝" w:hAnsi="ＭＳ 明朝" w:hint="eastAsia"/>
        </w:rPr>
        <w:t xml:space="preserve">　　</w:t>
      </w:r>
      <w:r w:rsidR="000C6B4E"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43"/>
        <w:gridCol w:w="1701"/>
        <w:gridCol w:w="5139"/>
        <w:gridCol w:w="1240"/>
        <w:gridCol w:w="425"/>
        <w:gridCol w:w="3260"/>
      </w:tblGrid>
      <w:tr w:rsidR="008C1131" w:rsidRPr="00E16CC3" w:rsidTr="00757A9A">
        <w:trPr>
          <w:trHeight w:val="346"/>
        </w:trPr>
        <w:tc>
          <w:tcPr>
            <w:tcW w:w="8923" w:type="dxa"/>
            <w:gridSpan w:val="4"/>
            <w:vAlign w:val="center"/>
          </w:tcPr>
          <w:p w:rsidR="00224A5E" w:rsidRPr="00E16CC3" w:rsidRDefault="00224A5E" w:rsidP="00813918">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224A5E" w:rsidRPr="00E16CC3" w:rsidRDefault="00224A5E" w:rsidP="00813918">
            <w:pPr>
              <w:spacing w:line="230" w:lineRule="exact"/>
              <w:rPr>
                <w:rFonts w:ascii="ＭＳ 明朝" w:hAnsi="ＭＳ 明朝"/>
              </w:rPr>
            </w:pPr>
            <w:r w:rsidRPr="00E16CC3">
              <w:rPr>
                <w:rFonts w:ascii="ＭＳ 明朝" w:hAnsi="ＭＳ 明朝" w:hint="eastAsia"/>
              </w:rPr>
              <w:t>職名</w:t>
            </w:r>
          </w:p>
          <w:p w:rsidR="00224A5E" w:rsidRPr="00E16CC3" w:rsidRDefault="00224A5E" w:rsidP="00813918">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224A5E" w:rsidRPr="00E16CC3" w:rsidRDefault="00A47DD2" w:rsidP="00813918">
            <w:pPr>
              <w:spacing w:line="230" w:lineRule="exact"/>
              <w:jc w:val="right"/>
              <w:rPr>
                <w:rFonts w:ascii="ＭＳ 明朝" w:hAnsi="ＭＳ 明朝"/>
              </w:rPr>
            </w:pPr>
            <w:r>
              <w:rPr>
                <w:rFonts w:ascii="ＭＳ 明朝" w:hAnsi="ＭＳ 明朝" w:hint="eastAsia"/>
              </w:rPr>
              <w:t xml:space="preserve">　　</w:t>
            </w:r>
            <w:r w:rsidR="00224A5E" w:rsidRPr="00E16CC3">
              <w:rPr>
                <w:rFonts w:ascii="ＭＳ 明朝" w:hAnsi="ＭＳ 明朝" w:hint="eastAsia"/>
                <w:noProof/>
              </w:rPr>
              <w:drawing>
                <wp:inline distT="0" distB="0" distL="0" distR="0" wp14:anchorId="7BF2F434" wp14:editId="328F7C48">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9F1F20" w:rsidRPr="00FE77EE" w:rsidTr="009F1F20">
        <w:trPr>
          <w:gridBefore w:val="1"/>
          <w:gridAfter w:val="3"/>
          <w:wBefore w:w="843" w:type="dxa"/>
          <w:wAfter w:w="4925" w:type="dxa"/>
          <w:trHeight w:val="346"/>
        </w:trPr>
        <w:tc>
          <w:tcPr>
            <w:tcW w:w="1701" w:type="dxa"/>
            <w:tcBorders>
              <w:bottom w:val="dashSmallGap" w:sz="4" w:space="0" w:color="auto"/>
            </w:tcBorders>
            <w:vAlign w:val="center"/>
          </w:tcPr>
          <w:p w:rsidR="009F1F20" w:rsidRPr="00FE77EE" w:rsidRDefault="009F1F20" w:rsidP="00813918">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9F1F20" w:rsidRPr="00FE77EE" w:rsidRDefault="009F1F20" w:rsidP="00813918">
            <w:pPr>
              <w:spacing w:line="230" w:lineRule="exact"/>
              <w:rPr>
                <w:rFonts w:hAnsi="ＭＳ 明朝"/>
                <w:sz w:val="18"/>
                <w:szCs w:val="18"/>
              </w:rPr>
            </w:pPr>
            <w:r w:rsidRPr="00FA64D4">
              <w:rPr>
                <w:rFonts w:hAnsi="ＭＳ 明朝" w:hint="eastAsia"/>
                <w:szCs w:val="18"/>
              </w:rPr>
              <w:t>労働基準監督署長殿</w:t>
            </w:r>
          </w:p>
        </w:tc>
      </w:tr>
    </w:tbl>
    <w:p w:rsidR="000A1080" w:rsidRDefault="000A1080">
      <w:pPr>
        <w:widowControl/>
        <w:jc w:val="left"/>
        <w:rPr>
          <w:rFonts w:ascii="ＭＳ 明朝" w:hAnsi="ＭＳ 明朝"/>
        </w:rPr>
        <w:sectPr w:rsidR="000A1080" w:rsidSect="000A1080">
          <w:type w:val="continuous"/>
          <w:pgSz w:w="16838" w:h="11906" w:orient="landscape" w:code="9"/>
          <w:pgMar w:top="567" w:right="510" w:bottom="510" w:left="510" w:header="851" w:footer="992" w:gutter="0"/>
          <w:cols w:space="425"/>
          <w:docGrid w:type="linesAndChars" w:linePitch="230"/>
        </w:sectPr>
      </w:pPr>
    </w:p>
    <w:p w:rsidR="00A33908" w:rsidRDefault="00A33908" w:rsidP="000A1080">
      <w:pPr>
        <w:widowControl/>
        <w:jc w:val="left"/>
        <w:rPr>
          <w:rFonts w:ascii="ＭＳ 明朝" w:hAnsi="ＭＳ 明朝"/>
        </w:rPr>
        <w:sectPr w:rsidR="00A33908" w:rsidSect="00731751">
          <w:type w:val="continuous"/>
          <w:pgSz w:w="16838" w:h="11906" w:orient="landscape" w:code="9"/>
          <w:pgMar w:top="737" w:right="454" w:bottom="510" w:left="340" w:header="851" w:footer="992" w:gutter="0"/>
          <w:cols w:num="2" w:space="425"/>
          <w:docGrid w:type="linesAndChars" w:linePitch="230"/>
        </w:sectPr>
      </w:pPr>
    </w:p>
    <w:p w:rsidR="00CC58E8" w:rsidRDefault="002A14D7" w:rsidP="000A1080">
      <w:pPr>
        <w:widowControl/>
        <w:jc w:val="left"/>
        <w:rPr>
          <w:rFonts w:ascii="ＭＳ 明朝" w:hAnsi="ＭＳ 明朝"/>
        </w:rPr>
      </w:pPr>
      <w:r>
        <w:rPr>
          <w:rFonts w:ascii="ＭＳ 明朝" w:hAnsi="ＭＳ 明朝" w:hint="eastAsia"/>
        </w:rPr>
        <w:lastRenderedPageBreak/>
        <w:t>様式第９号（</w:t>
      </w:r>
      <w:r w:rsidR="00F35925" w:rsidRPr="009B0111">
        <w:rPr>
          <w:rFonts w:ascii="ＭＳ 明朝" w:hAnsi="ＭＳ 明朝" w:hint="eastAsia"/>
          <w:color w:val="000000" w:themeColor="text1"/>
          <w:szCs w:val="18"/>
        </w:rPr>
        <w:t>第1</w:t>
      </w:r>
      <w:r w:rsidR="00F35925" w:rsidRPr="009B0111">
        <w:rPr>
          <w:rFonts w:ascii="ＭＳ 明朝" w:hAnsi="ＭＳ 明朝"/>
          <w:color w:val="000000" w:themeColor="text1"/>
          <w:szCs w:val="18"/>
        </w:rPr>
        <w:t>6</w:t>
      </w:r>
      <w:r w:rsidR="00F35925" w:rsidRPr="009B0111">
        <w:rPr>
          <w:rFonts w:ascii="ＭＳ 明朝" w:hAnsi="ＭＳ 明朝" w:hint="eastAsia"/>
          <w:color w:val="000000" w:themeColor="text1"/>
          <w:szCs w:val="18"/>
        </w:rPr>
        <w:t>条第１項</w:t>
      </w:r>
      <w:r w:rsidR="00F35925" w:rsidRPr="00F35925">
        <w:rPr>
          <w:rFonts w:ascii="ＭＳ 明朝" w:hAnsi="ＭＳ 明朝" w:hint="eastAsia"/>
          <w:color w:val="000000" w:themeColor="text1"/>
          <w:szCs w:val="18"/>
        </w:rPr>
        <w:t>関係</w:t>
      </w:r>
      <w:r w:rsidRPr="00CC58E8">
        <w:rPr>
          <w:rFonts w:ascii="ＭＳ 明朝" w:hAnsi="ＭＳ 明朝" w:hint="eastAsia"/>
        </w:rPr>
        <w:t>）</w:t>
      </w:r>
      <w:r w:rsidR="00CC58E8" w:rsidRPr="00CC58E8">
        <w:rPr>
          <w:rFonts w:ascii="ＭＳ 明朝" w:hAnsi="ＭＳ 明朝" w:hint="eastAsia"/>
        </w:rPr>
        <w:t>（裏面）</w:t>
      </w:r>
    </w:p>
    <w:p w:rsidR="00CC58E8" w:rsidRPr="00E16CC3" w:rsidRDefault="00CC58E8" w:rsidP="00CC58E8">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00CC58E8"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84632A">
        <w:rPr>
          <w:rFonts w:ascii="ＭＳ 明朝" w:hAnsi="ＭＳ 明朝" w:hint="eastAsia"/>
          <w:color w:val="000000" w:themeColor="text1"/>
        </w:rPr>
        <w:t>するに当たつては、業務の区分を細分化することにより当該</w:t>
      </w:r>
      <w:r w:rsidR="00CC58E8" w:rsidRPr="00E16CC3">
        <w:rPr>
          <w:rFonts w:ascii="ＭＳ 明朝" w:hAnsi="ＭＳ 明朝" w:hint="eastAsia"/>
          <w:color w:val="000000" w:themeColor="text1"/>
        </w:rPr>
        <w:t>業務の範囲を明確にしなければならないことに留意すること。</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00CC58E8" w:rsidRPr="00E16CC3">
        <w:rPr>
          <w:rFonts w:ascii="ＭＳ 明朝" w:hAnsi="ＭＳ 明朝" w:hint="eastAsia"/>
          <w:color w:val="000000" w:themeColor="text1"/>
        </w:rPr>
        <w:t>満</w:t>
      </w:r>
      <w:r w:rsidR="00CC58E8" w:rsidRPr="00E16CC3">
        <w:rPr>
          <w:rFonts w:ascii="ＭＳ 明朝" w:hAnsi="ＭＳ 明朝"/>
          <w:color w:val="000000" w:themeColor="text1"/>
        </w:rPr>
        <w:t>18</w:t>
      </w:r>
      <w:r>
        <w:rPr>
          <w:rFonts w:ascii="ＭＳ 明朝" w:hAnsi="ＭＳ 明朝" w:hint="eastAsia"/>
          <w:color w:val="000000" w:themeColor="text1"/>
        </w:rPr>
        <w:t>歳以上の者）」</w:t>
      </w:r>
      <w:r w:rsidR="00CC58E8" w:rsidRPr="00E16CC3">
        <w:rPr>
          <w:rFonts w:ascii="ＭＳ 明朝" w:hAnsi="ＭＳ 明朝" w:hint="eastAsia"/>
          <w:color w:val="000000" w:themeColor="text1"/>
        </w:rPr>
        <w:t>の欄に</w:t>
      </w:r>
      <w:r w:rsidR="00F35925">
        <w:rPr>
          <w:rFonts w:ascii="ＭＳ 明朝" w:hAnsi="ＭＳ 明朝" w:hint="eastAsia"/>
          <w:color w:val="000000" w:themeColor="text1"/>
        </w:rPr>
        <w:t>は、時間外労働又は休日労働をさせることができる労働者の数を</w:t>
      </w:r>
      <w:r w:rsidR="00CC58E8" w:rsidRPr="00E16CC3">
        <w:rPr>
          <w:rFonts w:ascii="ＭＳ 明朝" w:hAnsi="ＭＳ 明朝" w:hint="eastAsia"/>
          <w:color w:val="000000" w:themeColor="text1"/>
        </w:rPr>
        <w:t>記入すること。</w:t>
      </w:r>
    </w:p>
    <w:p w:rsidR="00CC58E8" w:rsidRPr="00E16CC3" w:rsidRDefault="00CC58E8" w:rsidP="00CC58E8">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sidR="003335FE">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sidR="00951259">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004F0133" w:rsidRPr="004F0133">
        <w:rPr>
          <w:rFonts w:ascii="ＭＳ 明朝" w:hAnsi="ＭＳ 明朝" w:hint="eastAsia"/>
          <w:color w:val="000000" w:themeColor="text1"/>
        </w:rPr>
        <w:t>を平均して</w:t>
      </w:r>
      <w:r w:rsidRPr="004F0133">
        <w:rPr>
          <w:rFonts w:ascii="ＭＳ 明朝" w:hAnsi="ＭＳ 明朝" w:hint="eastAsia"/>
          <w:color w:val="000000" w:themeColor="text1"/>
        </w:rPr>
        <w:t>8</w:t>
      </w:r>
      <w:r w:rsidRPr="00E16CC3">
        <w:rPr>
          <w:rFonts w:ascii="ＭＳ 明朝" w:hAnsi="ＭＳ 明朝" w:hint="eastAsia"/>
          <w:color w:val="000000" w:themeColor="text1"/>
        </w:rPr>
        <w:t>0</w:t>
      </w:r>
      <w:r w:rsidR="00951259">
        <w:rPr>
          <w:rFonts w:ascii="ＭＳ 明朝" w:hAnsi="ＭＳ 明朝" w:hint="eastAsia"/>
          <w:color w:val="000000" w:themeColor="text1"/>
        </w:rPr>
        <w:t>時間を超えた場合には労働基準法違反（</w:t>
      </w:r>
      <w:r w:rsidR="00D35112">
        <w:rPr>
          <w:rFonts w:ascii="ＭＳ 明朝" w:hAnsi="ＭＳ 明朝" w:hint="eastAsia"/>
          <w:color w:val="000000" w:themeColor="text1"/>
        </w:rPr>
        <w:t>同</w:t>
      </w:r>
      <w:r w:rsidRPr="00E16CC3">
        <w:rPr>
          <w:rFonts w:ascii="ＭＳ 明朝" w:hAnsi="ＭＳ 明朝" w:hint="eastAsia"/>
          <w:color w:val="000000" w:themeColor="text1"/>
        </w:rPr>
        <w:t>法第119条の規定により６箇月以下の懲役又は30</w:t>
      </w:r>
      <w:r w:rsidR="00951259">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00CC58E8" w:rsidRPr="00E16CC3">
        <w:rPr>
          <w:rFonts w:ascii="ＭＳ 明朝" w:hAnsi="ＭＳ 明朝" w:hint="eastAsia"/>
          <w:color w:val="000000" w:themeColor="text1"/>
        </w:rPr>
        <w:t>「１日」の欄には、法定労働時間を超えて延長することができる時間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であつて、１日についての</w:t>
      </w:r>
      <w:r w:rsidR="00E14B09">
        <w:rPr>
          <w:rFonts w:ascii="ＭＳ 明朝" w:hAnsi="ＭＳ 明朝" w:hint="eastAsia"/>
          <w:color w:val="000000" w:themeColor="text1"/>
        </w:rPr>
        <w:t>延長することができる</w:t>
      </w:r>
      <w:r w:rsidR="00CC58E8" w:rsidRPr="00E16CC3">
        <w:rPr>
          <w:rFonts w:ascii="ＭＳ 明朝" w:hAnsi="ＭＳ 明朝" w:hint="eastAsia"/>
          <w:color w:val="000000" w:themeColor="text1"/>
        </w:rPr>
        <w:t>限度となる時間</w:t>
      </w:r>
      <w:r w:rsidR="003335FE">
        <w:rPr>
          <w:rFonts w:ascii="ＭＳ 明朝" w:hAnsi="ＭＳ 明朝" w:hint="eastAsia"/>
          <w:color w:val="000000" w:themeColor="text1"/>
        </w:rPr>
        <w:t>数</w:t>
      </w:r>
      <w:r w:rsidR="00A33908">
        <w:rPr>
          <w:rFonts w:ascii="ＭＳ 明朝" w:hAnsi="ＭＳ 明朝" w:hint="eastAsia"/>
          <w:color w:val="000000" w:themeColor="text1"/>
        </w:rPr>
        <w:t>を記入すること。なお、所定労働時間を超える時間数についても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00CC58E8" w:rsidRPr="00E16CC3">
        <w:rPr>
          <w:rFonts w:ascii="ＭＳ 明朝" w:hAnsi="ＭＳ 明朝" w:hint="eastAsia"/>
          <w:color w:val="000000" w:themeColor="text1"/>
        </w:rPr>
        <w:t xml:space="preserve">　「１箇月」の欄には、法定労働時間を超えて延長することができる時間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を45</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変形労働時間制により労働する者については、42</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504B40">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00CC58E8" w:rsidRPr="00E16CC3">
        <w:rPr>
          <w:rFonts w:ascii="ＭＳ 明朝" w:hAnsi="ＭＳ 明朝" w:hint="eastAsia"/>
          <w:color w:val="000000" w:themeColor="text1"/>
        </w:rPr>
        <w:t xml:space="preserve">　「１年」の欄には、法定労働時間を超えて延長することができる時間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であつて、「起算日」において定める日から１年についての延長することができる限度となる時間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を360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変形労働時間制により労働する者については、320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４</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②の欄は、労働基準法第32</w:t>
      </w:r>
      <w:r w:rsidR="00951259">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sidR="00951259">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５</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「労働させることができる法定休日の日数」の欄には、労働基準法第35</w:t>
      </w:r>
      <w:r w:rsidR="00F35925">
        <w:rPr>
          <w:rFonts w:ascii="ＭＳ 明朝" w:hAnsi="ＭＳ 明朝" w:hint="eastAsia"/>
          <w:color w:val="000000" w:themeColor="text1"/>
        </w:rPr>
        <w:t>条の規定による休日（</w:t>
      </w:r>
      <w:r w:rsidR="00951259">
        <w:rPr>
          <w:rFonts w:ascii="ＭＳ 明朝" w:hAnsi="ＭＳ 明朝" w:hint="eastAsia"/>
          <w:color w:val="000000" w:themeColor="text1"/>
        </w:rPr>
        <w:t>１週１休又は４週４休であることに留意</w:t>
      </w:r>
      <w:r w:rsidR="00354B92">
        <w:rPr>
          <w:rFonts w:ascii="ＭＳ 明朝" w:hAnsi="ＭＳ 明朝" w:hint="eastAsia"/>
          <w:color w:val="000000" w:themeColor="text1"/>
        </w:rPr>
        <w:t>すること。</w:t>
      </w:r>
      <w:r w:rsidR="00951259">
        <w:rPr>
          <w:rFonts w:ascii="ＭＳ 明朝" w:hAnsi="ＭＳ 明朝" w:hint="eastAsia"/>
          <w:color w:val="000000" w:themeColor="text1"/>
        </w:rPr>
        <w:t>）</w:t>
      </w:r>
      <w:r w:rsidRPr="00E16CC3">
        <w:rPr>
          <w:rFonts w:ascii="ＭＳ 明朝" w:hAnsi="ＭＳ 明朝" w:hint="eastAsia"/>
          <w:color w:val="000000" w:themeColor="text1"/>
        </w:rPr>
        <w:t>に労働させることができる日数を記入すること。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６</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７</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チェックボックスは労働基準法第36</w:t>
      </w:r>
      <w:r w:rsidR="00951259">
        <w:rPr>
          <w:rFonts w:ascii="ＭＳ 明朝" w:hAnsi="ＭＳ 明朝" w:hint="eastAsia"/>
          <w:color w:val="000000" w:themeColor="text1"/>
        </w:rPr>
        <w:t>条第６項第２号及び第３号の要件を遵守する趣旨のものであり、「２箇月から６箇月まで」</w:t>
      </w:r>
      <w:r w:rsidRPr="00E16CC3">
        <w:rPr>
          <w:rFonts w:ascii="ＭＳ 明朝" w:hAnsi="ＭＳ 明朝" w:hint="eastAsia"/>
          <w:color w:val="000000" w:themeColor="text1"/>
        </w:rPr>
        <w:t>とは、起算日をまたぐケースも含め、連続した２箇月から６箇月までの期</w:t>
      </w:r>
      <w:r w:rsidR="00C4680E">
        <w:rPr>
          <w:rFonts w:ascii="ＭＳ 明朝" w:hAnsi="ＭＳ 明朝" w:hint="eastAsia"/>
          <w:color w:val="000000" w:themeColor="text1"/>
        </w:rPr>
        <w:t>間を指すことに留意すること。また、チェックボックスにチェックがな</w:t>
      </w:r>
      <w:r w:rsidRPr="00E16CC3">
        <w:rPr>
          <w:rFonts w:ascii="ＭＳ 明朝" w:hAnsi="ＭＳ 明朝" w:hint="eastAsia"/>
          <w:color w:val="000000" w:themeColor="text1"/>
        </w:rPr>
        <w:t>い場合には有効な協定とはならないことに留意すること。</w:t>
      </w:r>
    </w:p>
    <w:p w:rsidR="00CC58E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８</w:t>
      </w:r>
      <w:r w:rsidR="00065CD3">
        <w:rPr>
          <w:rFonts w:ascii="ＭＳ 明朝" w:hAnsi="ＭＳ 明朝" w:hint="eastAsia"/>
          <w:color w:val="000000" w:themeColor="text1"/>
        </w:rPr>
        <w:t xml:space="preserve">　</w:t>
      </w:r>
      <w:r w:rsidR="00504B40">
        <w:rPr>
          <w:rFonts w:ascii="ＭＳ 明朝" w:hAnsi="ＭＳ 明朝" w:hint="eastAsia"/>
          <w:color w:val="000000" w:themeColor="text1"/>
        </w:rPr>
        <w:t>協定</w:t>
      </w:r>
      <w:r w:rsidRPr="00E16CC3">
        <w:rPr>
          <w:rFonts w:ascii="ＭＳ 明朝" w:hAnsi="ＭＳ 明朝" w:hint="eastAsia"/>
          <w:color w:val="000000" w:themeColor="text1"/>
        </w:rPr>
        <w:t>について</w:t>
      </w:r>
      <w:r w:rsidR="00A33908">
        <w:rPr>
          <w:rFonts w:ascii="ＭＳ 明朝" w:hAnsi="ＭＳ 明朝" w:hint="eastAsia"/>
          <w:color w:val="000000" w:themeColor="text1"/>
        </w:rPr>
        <w:t>は</w:t>
      </w:r>
      <w:r w:rsidRPr="00E16CC3">
        <w:rPr>
          <w:rFonts w:ascii="ＭＳ 明朝" w:hAnsi="ＭＳ 明朝" w:hint="eastAsia"/>
          <w:color w:val="000000" w:themeColor="text1"/>
        </w:rPr>
        <w:t>、労働者の過半数で組織する労働組合</w:t>
      </w:r>
      <w:r w:rsidR="003E5C7B">
        <w:rPr>
          <w:rFonts w:ascii="ＭＳ 明朝" w:hAnsi="ＭＳ 明朝" w:hint="eastAsia"/>
          <w:color w:val="000000" w:themeColor="text1"/>
        </w:rPr>
        <w:t>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sidR="00447D7C">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sidR="00504B40">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p w:rsidR="00CC58E8" w:rsidRPr="00C7384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９</w:t>
      </w:r>
      <w:r w:rsidR="00065CD3">
        <w:rPr>
          <w:rFonts w:ascii="ＭＳ 明朝" w:hAnsi="ＭＳ 明朝" w:hint="eastAsia"/>
          <w:color w:val="000000" w:themeColor="text1"/>
        </w:rPr>
        <w:t xml:space="preserve">　</w:t>
      </w:r>
      <w:r w:rsidRPr="00CC58E8">
        <w:rPr>
          <w:rFonts w:ascii="ＭＳ 明朝" w:hAnsi="ＭＳ 明朝" w:hint="eastAsia"/>
          <w:color w:val="000000" w:themeColor="text1"/>
        </w:rPr>
        <w:t>本様式で記入</w:t>
      </w:r>
      <w:r w:rsidR="000E0772">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rsidR="00CC58E8"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color w:val="000000" w:themeColor="text1"/>
        </w:rPr>
        <w:br w:type="column"/>
      </w:r>
    </w:p>
    <w:p w:rsidR="00CC58E8" w:rsidRPr="00E16CC3"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sidR="00E44A9C">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sidR="0084632A">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sidR="00EE70CC">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sidR="00951259">
        <w:rPr>
          <w:rFonts w:ascii="ＭＳ 明朝" w:hAnsi="ＭＳ 明朝" w:hint="eastAsia"/>
          <w:color w:val="000000" w:themeColor="text1"/>
        </w:rPr>
        <w:t>ることとし、本様式中「協定」とあ</w:t>
      </w:r>
      <w:r w:rsidR="00252A7C">
        <w:rPr>
          <w:rFonts w:ascii="ＭＳ 明朝" w:hAnsi="ＭＳ 明朝" w:hint="eastAsia"/>
          <w:color w:val="000000" w:themeColor="text1"/>
        </w:rPr>
        <w:t>るのは「労使委員会の決議」と、「協定の当事者である労働組合</w:t>
      </w:r>
      <w:r w:rsidR="00951259">
        <w:rPr>
          <w:rFonts w:ascii="ＭＳ 明朝" w:hAnsi="ＭＳ 明朝" w:hint="eastAsia"/>
          <w:color w:val="000000" w:themeColor="text1"/>
        </w:rPr>
        <w:t>」</w:t>
      </w:r>
      <w:r w:rsidRPr="00E16CC3">
        <w:rPr>
          <w:rFonts w:ascii="ＭＳ 明朝" w:hAnsi="ＭＳ 明朝" w:hint="eastAsia"/>
          <w:color w:val="000000" w:themeColor="text1"/>
        </w:rPr>
        <w:t>とあるの</w:t>
      </w:r>
      <w:r w:rsidR="00252A7C">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sidR="009B0111">
        <w:rPr>
          <w:rFonts w:ascii="ＭＳ 明朝" w:hAnsi="ＭＳ 明朝" w:hint="eastAsia"/>
          <w:color w:val="000000" w:themeColor="text1"/>
        </w:rPr>
        <w:t>者の場合）の選出方法」と読み替えるものとする。なお</w:t>
      </w:r>
      <w:r w:rsidR="00D078AD">
        <w:rPr>
          <w:rFonts w:ascii="ＭＳ 明朝" w:hAnsi="ＭＳ 明朝" w:hint="eastAsia"/>
          <w:color w:val="000000" w:themeColor="text1"/>
        </w:rPr>
        <w:t>、</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w:t>
      </w:r>
      <w:r w:rsidR="002A14D7">
        <w:rPr>
          <w:rFonts w:ascii="ＭＳ 明朝" w:hAnsi="ＭＳ 明朝" w:hint="eastAsia"/>
          <w:color w:val="000000" w:themeColor="text1"/>
        </w:rPr>
        <w:t>れ</w:t>
      </w:r>
      <w:r w:rsidRPr="00E16CC3">
        <w:rPr>
          <w:rFonts w:ascii="ＭＳ 明朝" w:hAnsi="ＭＳ 明朝" w:hint="eastAsia"/>
          <w:color w:val="000000" w:themeColor="text1"/>
        </w:rPr>
        <w:t>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434E09">
        <w:rPr>
          <w:rFonts w:ascii="ＭＳ 明朝" w:hAnsi="ＭＳ 明朝" w:hint="eastAsia"/>
          <w:color w:val="000000" w:themeColor="text1"/>
        </w:rPr>
        <w:t>同</w:t>
      </w:r>
      <w:r w:rsidR="00447D7C">
        <w:rPr>
          <w:rFonts w:ascii="ＭＳ 明朝" w:hAnsi="ＭＳ 明朝" w:hint="eastAsia"/>
          <w:color w:val="000000" w:themeColor="text1"/>
        </w:rPr>
        <w:t>条</w:t>
      </w:r>
      <w:r w:rsidRPr="00E16CC3">
        <w:rPr>
          <w:rFonts w:ascii="ＭＳ 明朝" w:hAnsi="ＭＳ 明朝" w:hint="eastAsia"/>
          <w:color w:val="000000" w:themeColor="text1"/>
        </w:rPr>
        <w:t>第</w:t>
      </w:r>
      <w:r w:rsidR="00951259">
        <w:rPr>
          <w:rFonts w:ascii="ＭＳ 明朝" w:hAnsi="ＭＳ 明朝" w:hint="eastAsia"/>
          <w:color w:val="000000" w:themeColor="text1"/>
        </w:rPr>
        <w:t>２</w:t>
      </w:r>
      <w:r w:rsidRPr="00E16CC3">
        <w:rPr>
          <w:rFonts w:ascii="ＭＳ 明朝" w:hAnsi="ＭＳ 明朝" w:hint="eastAsia"/>
          <w:color w:val="000000" w:themeColor="text1"/>
        </w:rPr>
        <w:t>項第</w:t>
      </w:r>
      <w:r w:rsidR="00951259">
        <w:rPr>
          <w:rFonts w:ascii="ＭＳ 明朝" w:hAnsi="ＭＳ 明朝" w:hint="eastAsia"/>
          <w:color w:val="000000" w:themeColor="text1"/>
        </w:rPr>
        <w:t>１</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84632A">
        <w:rPr>
          <w:rFonts w:ascii="ＭＳ 明朝" w:hAnsi="ＭＳ 明朝" w:hint="eastAsia"/>
          <w:color w:val="000000" w:themeColor="text1"/>
        </w:rPr>
        <w:t>場合においては</w:t>
      </w:r>
      <w:r w:rsidR="00C4680E">
        <w:rPr>
          <w:rFonts w:ascii="ＭＳ 明朝" w:hAnsi="ＭＳ 明朝" w:hint="eastAsia"/>
          <w:color w:val="000000" w:themeColor="text1"/>
        </w:rPr>
        <w:t>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CC58E8" w:rsidRPr="00E16CC3" w:rsidRDefault="00CC58E8" w:rsidP="009B011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sidR="009B0111">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sidR="00252A7C">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D35112">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224A5E" w:rsidRPr="00CC58E8" w:rsidRDefault="00224A5E" w:rsidP="000D12EE">
      <w:pPr>
        <w:tabs>
          <w:tab w:val="left" w:pos="8080"/>
        </w:tabs>
        <w:rPr>
          <w:rFonts w:ascii="ＭＳ 明朝" w:hAnsi="ＭＳ 明朝"/>
        </w:rPr>
      </w:pPr>
    </w:p>
    <w:sectPr w:rsidR="00224A5E" w:rsidRPr="00CC58E8" w:rsidSect="00731751">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C8" w:rsidRDefault="00537EC8" w:rsidP="00B820D5">
      <w:r>
        <w:separator/>
      </w:r>
    </w:p>
  </w:endnote>
  <w:endnote w:type="continuationSeparator" w:id="0">
    <w:p w:rsidR="00537EC8" w:rsidRDefault="00537EC8"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C8" w:rsidRDefault="00537EC8" w:rsidP="00B820D5">
      <w:r>
        <w:separator/>
      </w:r>
    </w:p>
  </w:footnote>
  <w:footnote w:type="continuationSeparator" w:id="0">
    <w:p w:rsidR="00537EC8" w:rsidRDefault="00537EC8"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2A13"/>
    <w:rsid w:val="00007458"/>
    <w:rsid w:val="000104E1"/>
    <w:rsid w:val="00013E13"/>
    <w:rsid w:val="00017AED"/>
    <w:rsid w:val="000222FE"/>
    <w:rsid w:val="00026336"/>
    <w:rsid w:val="00032201"/>
    <w:rsid w:val="00041988"/>
    <w:rsid w:val="000419AF"/>
    <w:rsid w:val="0004201B"/>
    <w:rsid w:val="00051EC7"/>
    <w:rsid w:val="00065CD3"/>
    <w:rsid w:val="000661A7"/>
    <w:rsid w:val="000A1080"/>
    <w:rsid w:val="000A1225"/>
    <w:rsid w:val="000A7FD9"/>
    <w:rsid w:val="000B42CB"/>
    <w:rsid w:val="000B44BE"/>
    <w:rsid w:val="000B5145"/>
    <w:rsid w:val="000B5544"/>
    <w:rsid w:val="000B5776"/>
    <w:rsid w:val="000B6F20"/>
    <w:rsid w:val="000C1D62"/>
    <w:rsid w:val="000C2BC6"/>
    <w:rsid w:val="000C6B4E"/>
    <w:rsid w:val="000D0D48"/>
    <w:rsid w:val="000D0F5A"/>
    <w:rsid w:val="000D12EE"/>
    <w:rsid w:val="000E0772"/>
    <w:rsid w:val="000E085A"/>
    <w:rsid w:val="000E3025"/>
    <w:rsid w:val="000E4143"/>
    <w:rsid w:val="000E577F"/>
    <w:rsid w:val="000F529C"/>
    <w:rsid w:val="0011674F"/>
    <w:rsid w:val="001242D7"/>
    <w:rsid w:val="00130B27"/>
    <w:rsid w:val="00136593"/>
    <w:rsid w:val="00141DB2"/>
    <w:rsid w:val="0014576E"/>
    <w:rsid w:val="00145782"/>
    <w:rsid w:val="00145C76"/>
    <w:rsid w:val="00146C23"/>
    <w:rsid w:val="00150C7C"/>
    <w:rsid w:val="00155163"/>
    <w:rsid w:val="00160DED"/>
    <w:rsid w:val="00163216"/>
    <w:rsid w:val="00170371"/>
    <w:rsid w:val="001744E5"/>
    <w:rsid w:val="00186CB7"/>
    <w:rsid w:val="00196D94"/>
    <w:rsid w:val="001A1196"/>
    <w:rsid w:val="001A2021"/>
    <w:rsid w:val="001B0A2F"/>
    <w:rsid w:val="001B1779"/>
    <w:rsid w:val="001B7801"/>
    <w:rsid w:val="001C22EC"/>
    <w:rsid w:val="001D05B8"/>
    <w:rsid w:val="001D0DA8"/>
    <w:rsid w:val="001D3ACF"/>
    <w:rsid w:val="001D4343"/>
    <w:rsid w:val="001D4D54"/>
    <w:rsid w:val="001D77DB"/>
    <w:rsid w:val="001E28CD"/>
    <w:rsid w:val="001E32E8"/>
    <w:rsid w:val="001E428D"/>
    <w:rsid w:val="001E662F"/>
    <w:rsid w:val="001E7F76"/>
    <w:rsid w:val="001F076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1529"/>
    <w:rsid w:val="002370E9"/>
    <w:rsid w:val="002431C2"/>
    <w:rsid w:val="00246800"/>
    <w:rsid w:val="00247F11"/>
    <w:rsid w:val="00250666"/>
    <w:rsid w:val="00252A7C"/>
    <w:rsid w:val="00252F5E"/>
    <w:rsid w:val="002558F2"/>
    <w:rsid w:val="00260C39"/>
    <w:rsid w:val="00261593"/>
    <w:rsid w:val="002615DB"/>
    <w:rsid w:val="00263FE1"/>
    <w:rsid w:val="00274FAE"/>
    <w:rsid w:val="00296068"/>
    <w:rsid w:val="002960F0"/>
    <w:rsid w:val="00296817"/>
    <w:rsid w:val="002A14D7"/>
    <w:rsid w:val="002A2C04"/>
    <w:rsid w:val="002A398B"/>
    <w:rsid w:val="002B24AD"/>
    <w:rsid w:val="002B25EF"/>
    <w:rsid w:val="002B370C"/>
    <w:rsid w:val="002B6AC6"/>
    <w:rsid w:val="002C2620"/>
    <w:rsid w:val="002C6C48"/>
    <w:rsid w:val="002C7090"/>
    <w:rsid w:val="002D0228"/>
    <w:rsid w:val="002D6759"/>
    <w:rsid w:val="002F0844"/>
    <w:rsid w:val="002F66F3"/>
    <w:rsid w:val="00300F36"/>
    <w:rsid w:val="00305964"/>
    <w:rsid w:val="003133BA"/>
    <w:rsid w:val="00313C19"/>
    <w:rsid w:val="003174D5"/>
    <w:rsid w:val="00325A54"/>
    <w:rsid w:val="00332243"/>
    <w:rsid w:val="003326F3"/>
    <w:rsid w:val="003335FE"/>
    <w:rsid w:val="003352A6"/>
    <w:rsid w:val="00335829"/>
    <w:rsid w:val="003369EC"/>
    <w:rsid w:val="00341891"/>
    <w:rsid w:val="00342417"/>
    <w:rsid w:val="00342EB2"/>
    <w:rsid w:val="0035052F"/>
    <w:rsid w:val="00353024"/>
    <w:rsid w:val="0035406F"/>
    <w:rsid w:val="00354B92"/>
    <w:rsid w:val="0035772A"/>
    <w:rsid w:val="00363EB6"/>
    <w:rsid w:val="003656B6"/>
    <w:rsid w:val="003660BF"/>
    <w:rsid w:val="00367AAF"/>
    <w:rsid w:val="00383838"/>
    <w:rsid w:val="00384C75"/>
    <w:rsid w:val="00391AC5"/>
    <w:rsid w:val="00391BB7"/>
    <w:rsid w:val="00397256"/>
    <w:rsid w:val="003A061E"/>
    <w:rsid w:val="003A43C3"/>
    <w:rsid w:val="003B3D88"/>
    <w:rsid w:val="003C0552"/>
    <w:rsid w:val="003C2534"/>
    <w:rsid w:val="003C30FC"/>
    <w:rsid w:val="003C6022"/>
    <w:rsid w:val="003C682B"/>
    <w:rsid w:val="003D5D40"/>
    <w:rsid w:val="003E5C7B"/>
    <w:rsid w:val="003F327F"/>
    <w:rsid w:val="003F4276"/>
    <w:rsid w:val="003F4365"/>
    <w:rsid w:val="00400085"/>
    <w:rsid w:val="00401070"/>
    <w:rsid w:val="004039BA"/>
    <w:rsid w:val="00410ECA"/>
    <w:rsid w:val="00413D03"/>
    <w:rsid w:val="004140D6"/>
    <w:rsid w:val="00421E40"/>
    <w:rsid w:val="00424A7E"/>
    <w:rsid w:val="00426B4F"/>
    <w:rsid w:val="0043020F"/>
    <w:rsid w:val="004326A7"/>
    <w:rsid w:val="00433AD6"/>
    <w:rsid w:val="00434E09"/>
    <w:rsid w:val="004367DA"/>
    <w:rsid w:val="00441094"/>
    <w:rsid w:val="0044241F"/>
    <w:rsid w:val="00445B88"/>
    <w:rsid w:val="00447D7C"/>
    <w:rsid w:val="00452881"/>
    <w:rsid w:val="0046062C"/>
    <w:rsid w:val="0046253E"/>
    <w:rsid w:val="00464CFE"/>
    <w:rsid w:val="004717F4"/>
    <w:rsid w:val="004746BD"/>
    <w:rsid w:val="00482B1C"/>
    <w:rsid w:val="0048487F"/>
    <w:rsid w:val="004862D2"/>
    <w:rsid w:val="004957FC"/>
    <w:rsid w:val="004972B6"/>
    <w:rsid w:val="004A0EC0"/>
    <w:rsid w:val="004A2331"/>
    <w:rsid w:val="004A4182"/>
    <w:rsid w:val="004A6B9C"/>
    <w:rsid w:val="004A7667"/>
    <w:rsid w:val="004B092B"/>
    <w:rsid w:val="004B27B7"/>
    <w:rsid w:val="004B3FA3"/>
    <w:rsid w:val="004C3878"/>
    <w:rsid w:val="004C7D99"/>
    <w:rsid w:val="004D0368"/>
    <w:rsid w:val="004D06EA"/>
    <w:rsid w:val="004D254B"/>
    <w:rsid w:val="004D4E25"/>
    <w:rsid w:val="004E1659"/>
    <w:rsid w:val="004E209C"/>
    <w:rsid w:val="004E5632"/>
    <w:rsid w:val="004F0133"/>
    <w:rsid w:val="004F0909"/>
    <w:rsid w:val="004F14F9"/>
    <w:rsid w:val="004F7FB5"/>
    <w:rsid w:val="00500D28"/>
    <w:rsid w:val="00500D37"/>
    <w:rsid w:val="00504B40"/>
    <w:rsid w:val="0050524D"/>
    <w:rsid w:val="005058B1"/>
    <w:rsid w:val="0051292E"/>
    <w:rsid w:val="00513BA7"/>
    <w:rsid w:val="005141DD"/>
    <w:rsid w:val="00517766"/>
    <w:rsid w:val="005234F6"/>
    <w:rsid w:val="00523F02"/>
    <w:rsid w:val="00525352"/>
    <w:rsid w:val="005365DE"/>
    <w:rsid w:val="00537EC8"/>
    <w:rsid w:val="00545C7D"/>
    <w:rsid w:val="00546FE8"/>
    <w:rsid w:val="0055224F"/>
    <w:rsid w:val="005554DE"/>
    <w:rsid w:val="00566397"/>
    <w:rsid w:val="005734B0"/>
    <w:rsid w:val="005802B3"/>
    <w:rsid w:val="00586B29"/>
    <w:rsid w:val="00593632"/>
    <w:rsid w:val="00593C15"/>
    <w:rsid w:val="00595289"/>
    <w:rsid w:val="005A0A4C"/>
    <w:rsid w:val="005A1A6E"/>
    <w:rsid w:val="005B51FA"/>
    <w:rsid w:val="005B6CA0"/>
    <w:rsid w:val="005C772D"/>
    <w:rsid w:val="005D1193"/>
    <w:rsid w:val="005D6FBC"/>
    <w:rsid w:val="005E440F"/>
    <w:rsid w:val="005E5F5A"/>
    <w:rsid w:val="005E78D3"/>
    <w:rsid w:val="005E7BFC"/>
    <w:rsid w:val="005F649E"/>
    <w:rsid w:val="005F6F5A"/>
    <w:rsid w:val="006067D6"/>
    <w:rsid w:val="00610050"/>
    <w:rsid w:val="00615067"/>
    <w:rsid w:val="00615172"/>
    <w:rsid w:val="006179F8"/>
    <w:rsid w:val="006256C7"/>
    <w:rsid w:val="006271D0"/>
    <w:rsid w:val="00627C66"/>
    <w:rsid w:val="00634417"/>
    <w:rsid w:val="00635DA7"/>
    <w:rsid w:val="006365AD"/>
    <w:rsid w:val="00643F30"/>
    <w:rsid w:val="0064499C"/>
    <w:rsid w:val="00652D21"/>
    <w:rsid w:val="006563F5"/>
    <w:rsid w:val="006566D9"/>
    <w:rsid w:val="00666A62"/>
    <w:rsid w:val="006676F1"/>
    <w:rsid w:val="00670B62"/>
    <w:rsid w:val="00674071"/>
    <w:rsid w:val="006765B0"/>
    <w:rsid w:val="006804F7"/>
    <w:rsid w:val="00691DE1"/>
    <w:rsid w:val="0069281A"/>
    <w:rsid w:val="006A0002"/>
    <w:rsid w:val="006A35A1"/>
    <w:rsid w:val="006A7D87"/>
    <w:rsid w:val="006B06CB"/>
    <w:rsid w:val="006B23E4"/>
    <w:rsid w:val="006B2B4E"/>
    <w:rsid w:val="006B371F"/>
    <w:rsid w:val="006C1FD3"/>
    <w:rsid w:val="006C3081"/>
    <w:rsid w:val="006D0B55"/>
    <w:rsid w:val="006D14D2"/>
    <w:rsid w:val="006D2C93"/>
    <w:rsid w:val="006D776F"/>
    <w:rsid w:val="006E0DB1"/>
    <w:rsid w:val="006E17A8"/>
    <w:rsid w:val="006E1E0F"/>
    <w:rsid w:val="006E27C3"/>
    <w:rsid w:val="006E714C"/>
    <w:rsid w:val="006F056F"/>
    <w:rsid w:val="007029AC"/>
    <w:rsid w:val="00704387"/>
    <w:rsid w:val="00715FB2"/>
    <w:rsid w:val="007231FB"/>
    <w:rsid w:val="00723D10"/>
    <w:rsid w:val="00724819"/>
    <w:rsid w:val="00731751"/>
    <w:rsid w:val="007319FA"/>
    <w:rsid w:val="007336DC"/>
    <w:rsid w:val="0073387F"/>
    <w:rsid w:val="00740337"/>
    <w:rsid w:val="00743853"/>
    <w:rsid w:val="00747283"/>
    <w:rsid w:val="00753074"/>
    <w:rsid w:val="00754BB7"/>
    <w:rsid w:val="00754D58"/>
    <w:rsid w:val="00756001"/>
    <w:rsid w:val="00756066"/>
    <w:rsid w:val="00757A9A"/>
    <w:rsid w:val="00761EAE"/>
    <w:rsid w:val="00766A9E"/>
    <w:rsid w:val="00771608"/>
    <w:rsid w:val="00771875"/>
    <w:rsid w:val="00772B42"/>
    <w:rsid w:val="00784013"/>
    <w:rsid w:val="007845A7"/>
    <w:rsid w:val="007953DC"/>
    <w:rsid w:val="00795515"/>
    <w:rsid w:val="007A0604"/>
    <w:rsid w:val="007A287F"/>
    <w:rsid w:val="007A315E"/>
    <w:rsid w:val="007A4255"/>
    <w:rsid w:val="007A49F2"/>
    <w:rsid w:val="007B1F21"/>
    <w:rsid w:val="007B3C6B"/>
    <w:rsid w:val="007B6636"/>
    <w:rsid w:val="007B7D55"/>
    <w:rsid w:val="007C0C04"/>
    <w:rsid w:val="007C105D"/>
    <w:rsid w:val="007C4D0C"/>
    <w:rsid w:val="007C5777"/>
    <w:rsid w:val="007C6A59"/>
    <w:rsid w:val="007D2DB6"/>
    <w:rsid w:val="007D5B8A"/>
    <w:rsid w:val="007E0297"/>
    <w:rsid w:val="007E2032"/>
    <w:rsid w:val="007E31A9"/>
    <w:rsid w:val="007E5885"/>
    <w:rsid w:val="00800A28"/>
    <w:rsid w:val="00801542"/>
    <w:rsid w:val="00801F90"/>
    <w:rsid w:val="0080364A"/>
    <w:rsid w:val="00813918"/>
    <w:rsid w:val="00817039"/>
    <w:rsid w:val="00831727"/>
    <w:rsid w:val="00832A46"/>
    <w:rsid w:val="00833337"/>
    <w:rsid w:val="00834D14"/>
    <w:rsid w:val="00840044"/>
    <w:rsid w:val="008429C5"/>
    <w:rsid w:val="0084632A"/>
    <w:rsid w:val="00850769"/>
    <w:rsid w:val="00852914"/>
    <w:rsid w:val="00856C42"/>
    <w:rsid w:val="00860734"/>
    <w:rsid w:val="00871E11"/>
    <w:rsid w:val="008779C2"/>
    <w:rsid w:val="00882358"/>
    <w:rsid w:val="008825DE"/>
    <w:rsid w:val="008874D5"/>
    <w:rsid w:val="0089104A"/>
    <w:rsid w:val="00896243"/>
    <w:rsid w:val="008A22AE"/>
    <w:rsid w:val="008A511C"/>
    <w:rsid w:val="008B2780"/>
    <w:rsid w:val="008C1131"/>
    <w:rsid w:val="008C1ADC"/>
    <w:rsid w:val="008C1BD3"/>
    <w:rsid w:val="008C4C13"/>
    <w:rsid w:val="008C6F5F"/>
    <w:rsid w:val="008D4818"/>
    <w:rsid w:val="008E2841"/>
    <w:rsid w:val="008E5708"/>
    <w:rsid w:val="008E5781"/>
    <w:rsid w:val="008F05F7"/>
    <w:rsid w:val="00901A55"/>
    <w:rsid w:val="00917629"/>
    <w:rsid w:val="00920BF4"/>
    <w:rsid w:val="00920CA3"/>
    <w:rsid w:val="00922379"/>
    <w:rsid w:val="009223C8"/>
    <w:rsid w:val="00925C49"/>
    <w:rsid w:val="00940FC9"/>
    <w:rsid w:val="00941228"/>
    <w:rsid w:val="0094396A"/>
    <w:rsid w:val="009455C1"/>
    <w:rsid w:val="009510B7"/>
    <w:rsid w:val="00951259"/>
    <w:rsid w:val="00953559"/>
    <w:rsid w:val="00954343"/>
    <w:rsid w:val="00957796"/>
    <w:rsid w:val="00963A3C"/>
    <w:rsid w:val="00963D03"/>
    <w:rsid w:val="00972D74"/>
    <w:rsid w:val="009824CE"/>
    <w:rsid w:val="0098545D"/>
    <w:rsid w:val="00985897"/>
    <w:rsid w:val="009A0B45"/>
    <w:rsid w:val="009A10B3"/>
    <w:rsid w:val="009A4AAC"/>
    <w:rsid w:val="009A4AB8"/>
    <w:rsid w:val="009B0111"/>
    <w:rsid w:val="009B0FAE"/>
    <w:rsid w:val="009C1CBB"/>
    <w:rsid w:val="009C3633"/>
    <w:rsid w:val="009C78B7"/>
    <w:rsid w:val="009D2C04"/>
    <w:rsid w:val="009D3047"/>
    <w:rsid w:val="009D3E72"/>
    <w:rsid w:val="009D48C5"/>
    <w:rsid w:val="009D7393"/>
    <w:rsid w:val="009D7938"/>
    <w:rsid w:val="009E349D"/>
    <w:rsid w:val="009E71A6"/>
    <w:rsid w:val="009F04BD"/>
    <w:rsid w:val="009F0B23"/>
    <w:rsid w:val="009F10D1"/>
    <w:rsid w:val="009F1F20"/>
    <w:rsid w:val="009F26E5"/>
    <w:rsid w:val="00A006CB"/>
    <w:rsid w:val="00A03F67"/>
    <w:rsid w:val="00A03F92"/>
    <w:rsid w:val="00A07B32"/>
    <w:rsid w:val="00A124A7"/>
    <w:rsid w:val="00A178CB"/>
    <w:rsid w:val="00A21E42"/>
    <w:rsid w:val="00A22989"/>
    <w:rsid w:val="00A22F25"/>
    <w:rsid w:val="00A23F46"/>
    <w:rsid w:val="00A31D48"/>
    <w:rsid w:val="00A33908"/>
    <w:rsid w:val="00A402C6"/>
    <w:rsid w:val="00A432DD"/>
    <w:rsid w:val="00A43731"/>
    <w:rsid w:val="00A43922"/>
    <w:rsid w:val="00A47DD2"/>
    <w:rsid w:val="00A62166"/>
    <w:rsid w:val="00A63509"/>
    <w:rsid w:val="00A6773E"/>
    <w:rsid w:val="00A7338B"/>
    <w:rsid w:val="00A73C9D"/>
    <w:rsid w:val="00A81B42"/>
    <w:rsid w:val="00A84404"/>
    <w:rsid w:val="00A95B99"/>
    <w:rsid w:val="00A9798B"/>
    <w:rsid w:val="00AA333B"/>
    <w:rsid w:val="00AB1E0D"/>
    <w:rsid w:val="00AB3B81"/>
    <w:rsid w:val="00AB7CC9"/>
    <w:rsid w:val="00AC3A7F"/>
    <w:rsid w:val="00AD5CA6"/>
    <w:rsid w:val="00AD6F1A"/>
    <w:rsid w:val="00AE2599"/>
    <w:rsid w:val="00AE53C3"/>
    <w:rsid w:val="00AE7631"/>
    <w:rsid w:val="00AE7A4C"/>
    <w:rsid w:val="00AF03D6"/>
    <w:rsid w:val="00AF1090"/>
    <w:rsid w:val="00AF1CA5"/>
    <w:rsid w:val="00B07114"/>
    <w:rsid w:val="00B111C2"/>
    <w:rsid w:val="00B17ECA"/>
    <w:rsid w:val="00B20AB6"/>
    <w:rsid w:val="00B21E7B"/>
    <w:rsid w:val="00B240A1"/>
    <w:rsid w:val="00B26844"/>
    <w:rsid w:val="00B319FA"/>
    <w:rsid w:val="00B32DC7"/>
    <w:rsid w:val="00B34172"/>
    <w:rsid w:val="00B3775E"/>
    <w:rsid w:val="00B46852"/>
    <w:rsid w:val="00B52FCE"/>
    <w:rsid w:val="00B5443A"/>
    <w:rsid w:val="00B5598E"/>
    <w:rsid w:val="00B6328F"/>
    <w:rsid w:val="00B657AA"/>
    <w:rsid w:val="00B676B7"/>
    <w:rsid w:val="00B742C8"/>
    <w:rsid w:val="00B820D5"/>
    <w:rsid w:val="00B91E37"/>
    <w:rsid w:val="00B95F49"/>
    <w:rsid w:val="00B9747B"/>
    <w:rsid w:val="00BA0DE1"/>
    <w:rsid w:val="00BB23EC"/>
    <w:rsid w:val="00BB4CD4"/>
    <w:rsid w:val="00BB4F32"/>
    <w:rsid w:val="00BB5839"/>
    <w:rsid w:val="00BB6B58"/>
    <w:rsid w:val="00BB7409"/>
    <w:rsid w:val="00BC19E8"/>
    <w:rsid w:val="00BE71AD"/>
    <w:rsid w:val="00BF1FCD"/>
    <w:rsid w:val="00BF7E9F"/>
    <w:rsid w:val="00C0156B"/>
    <w:rsid w:val="00C0299D"/>
    <w:rsid w:val="00C04793"/>
    <w:rsid w:val="00C1370C"/>
    <w:rsid w:val="00C16547"/>
    <w:rsid w:val="00C24752"/>
    <w:rsid w:val="00C32C52"/>
    <w:rsid w:val="00C335C7"/>
    <w:rsid w:val="00C34C23"/>
    <w:rsid w:val="00C37ED9"/>
    <w:rsid w:val="00C44649"/>
    <w:rsid w:val="00C4680E"/>
    <w:rsid w:val="00C471E6"/>
    <w:rsid w:val="00C53456"/>
    <w:rsid w:val="00C55F92"/>
    <w:rsid w:val="00C56448"/>
    <w:rsid w:val="00C6258F"/>
    <w:rsid w:val="00C638E7"/>
    <w:rsid w:val="00C65F19"/>
    <w:rsid w:val="00C6600F"/>
    <w:rsid w:val="00C6653D"/>
    <w:rsid w:val="00C73848"/>
    <w:rsid w:val="00C80097"/>
    <w:rsid w:val="00C820E3"/>
    <w:rsid w:val="00C8305E"/>
    <w:rsid w:val="00C85875"/>
    <w:rsid w:val="00C85D80"/>
    <w:rsid w:val="00C90E67"/>
    <w:rsid w:val="00C925C6"/>
    <w:rsid w:val="00C928C9"/>
    <w:rsid w:val="00C93806"/>
    <w:rsid w:val="00C943D1"/>
    <w:rsid w:val="00CA383B"/>
    <w:rsid w:val="00CB2053"/>
    <w:rsid w:val="00CB5D06"/>
    <w:rsid w:val="00CB7802"/>
    <w:rsid w:val="00CC58E8"/>
    <w:rsid w:val="00CC75DC"/>
    <w:rsid w:val="00CC7D9D"/>
    <w:rsid w:val="00CD2EBA"/>
    <w:rsid w:val="00CE1D84"/>
    <w:rsid w:val="00CE41F6"/>
    <w:rsid w:val="00CE6911"/>
    <w:rsid w:val="00CF27D9"/>
    <w:rsid w:val="00CF5BDE"/>
    <w:rsid w:val="00D01FB0"/>
    <w:rsid w:val="00D04391"/>
    <w:rsid w:val="00D07216"/>
    <w:rsid w:val="00D078AD"/>
    <w:rsid w:val="00D10CC1"/>
    <w:rsid w:val="00D1200E"/>
    <w:rsid w:val="00D22AA0"/>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7167"/>
    <w:rsid w:val="00D97B16"/>
    <w:rsid w:val="00DA095E"/>
    <w:rsid w:val="00DB522B"/>
    <w:rsid w:val="00DB57BB"/>
    <w:rsid w:val="00DB6EF1"/>
    <w:rsid w:val="00DC15EE"/>
    <w:rsid w:val="00DC1AC8"/>
    <w:rsid w:val="00DC7DBA"/>
    <w:rsid w:val="00DE324B"/>
    <w:rsid w:val="00DE571A"/>
    <w:rsid w:val="00DE7E5F"/>
    <w:rsid w:val="00E0049D"/>
    <w:rsid w:val="00E035AA"/>
    <w:rsid w:val="00E04524"/>
    <w:rsid w:val="00E046AF"/>
    <w:rsid w:val="00E048A4"/>
    <w:rsid w:val="00E04CB8"/>
    <w:rsid w:val="00E0541A"/>
    <w:rsid w:val="00E06B44"/>
    <w:rsid w:val="00E12E72"/>
    <w:rsid w:val="00E14B09"/>
    <w:rsid w:val="00E14FFC"/>
    <w:rsid w:val="00E16CC3"/>
    <w:rsid w:val="00E17060"/>
    <w:rsid w:val="00E24AF8"/>
    <w:rsid w:val="00E25BDA"/>
    <w:rsid w:val="00E2652A"/>
    <w:rsid w:val="00E26A09"/>
    <w:rsid w:val="00E35736"/>
    <w:rsid w:val="00E37A57"/>
    <w:rsid w:val="00E40543"/>
    <w:rsid w:val="00E44926"/>
    <w:rsid w:val="00E44A9C"/>
    <w:rsid w:val="00E5001C"/>
    <w:rsid w:val="00E60E30"/>
    <w:rsid w:val="00E653EC"/>
    <w:rsid w:val="00E65F50"/>
    <w:rsid w:val="00E72F02"/>
    <w:rsid w:val="00E73104"/>
    <w:rsid w:val="00E7328A"/>
    <w:rsid w:val="00E77506"/>
    <w:rsid w:val="00E77F1F"/>
    <w:rsid w:val="00E820F2"/>
    <w:rsid w:val="00E84DDF"/>
    <w:rsid w:val="00E8713A"/>
    <w:rsid w:val="00E91908"/>
    <w:rsid w:val="00EA271F"/>
    <w:rsid w:val="00EA3B68"/>
    <w:rsid w:val="00EA7A7E"/>
    <w:rsid w:val="00EC12B5"/>
    <w:rsid w:val="00EC6AAE"/>
    <w:rsid w:val="00ED446D"/>
    <w:rsid w:val="00ED49C1"/>
    <w:rsid w:val="00ED66D6"/>
    <w:rsid w:val="00EE0CE0"/>
    <w:rsid w:val="00EE2B60"/>
    <w:rsid w:val="00EE3103"/>
    <w:rsid w:val="00EE70CC"/>
    <w:rsid w:val="00EF00BA"/>
    <w:rsid w:val="00EF4B50"/>
    <w:rsid w:val="00F0508C"/>
    <w:rsid w:val="00F112FA"/>
    <w:rsid w:val="00F11906"/>
    <w:rsid w:val="00F12609"/>
    <w:rsid w:val="00F25CEC"/>
    <w:rsid w:val="00F25F53"/>
    <w:rsid w:val="00F27998"/>
    <w:rsid w:val="00F27DEA"/>
    <w:rsid w:val="00F30522"/>
    <w:rsid w:val="00F30EA7"/>
    <w:rsid w:val="00F310AF"/>
    <w:rsid w:val="00F35925"/>
    <w:rsid w:val="00F35F24"/>
    <w:rsid w:val="00F3695D"/>
    <w:rsid w:val="00F37CE9"/>
    <w:rsid w:val="00F44213"/>
    <w:rsid w:val="00F45112"/>
    <w:rsid w:val="00F524BC"/>
    <w:rsid w:val="00F55597"/>
    <w:rsid w:val="00F5638F"/>
    <w:rsid w:val="00F572B5"/>
    <w:rsid w:val="00F622FA"/>
    <w:rsid w:val="00F76470"/>
    <w:rsid w:val="00F77FFC"/>
    <w:rsid w:val="00F814FA"/>
    <w:rsid w:val="00F83647"/>
    <w:rsid w:val="00F8459F"/>
    <w:rsid w:val="00F87530"/>
    <w:rsid w:val="00F9011E"/>
    <w:rsid w:val="00F9363A"/>
    <w:rsid w:val="00F97774"/>
    <w:rsid w:val="00FA127A"/>
    <w:rsid w:val="00FA15A7"/>
    <w:rsid w:val="00FA234D"/>
    <w:rsid w:val="00FA4EC2"/>
    <w:rsid w:val="00FB12E5"/>
    <w:rsid w:val="00FB68F9"/>
    <w:rsid w:val="00FC176F"/>
    <w:rsid w:val="00FC27B4"/>
    <w:rsid w:val="00FC4657"/>
    <w:rsid w:val="00FC581F"/>
    <w:rsid w:val="00FC726F"/>
    <w:rsid w:val="00FD2194"/>
    <w:rsid w:val="00FD2A5B"/>
    <w:rsid w:val="00FD4AAA"/>
    <w:rsid w:val="00FD55A3"/>
    <w:rsid w:val="00FD7217"/>
    <w:rsid w:val="00FE15A3"/>
    <w:rsid w:val="00FE5D63"/>
    <w:rsid w:val="00FE6EA1"/>
    <w:rsid w:val="00FF0F69"/>
    <w:rsid w:val="00FF36EB"/>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2BE3-1479-4862-A199-C2859A6E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99663938.dotm</Template>
  <TotalTime>0</TotalTime>
  <Pages>2</Pages>
  <Words>3780</Words>
  <Characters>554</Characters>
  <Application>Microsoft Office Word</Application>
  <DocSecurity>4</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2019-03-05T09:34:00Z</dcterms:created>
  <dcterms:modified xsi:type="dcterms:W3CDTF">2019-03-05T09:34:00Z</dcterms:modified>
</cp:coreProperties>
</file>